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876C" w14:textId="77777777" w:rsidR="002A73C7" w:rsidRDefault="002A73C7" w:rsidP="00D41D83">
      <w:pPr>
        <w:pStyle w:val="Titre1"/>
        <w:spacing w:after="120"/>
        <w:jc w:val="center"/>
        <w:rPr>
          <w:rFonts w:ascii="Arial" w:hAnsi="Arial" w:cs="Arial"/>
          <w:color w:val="auto"/>
          <w:sz w:val="32"/>
        </w:rPr>
      </w:pPr>
    </w:p>
    <w:p w14:paraId="66E1F8C6" w14:textId="13F169B6" w:rsidR="0000366E" w:rsidRPr="002A73C7" w:rsidRDefault="0000366E" w:rsidP="00D41D83">
      <w:pPr>
        <w:pStyle w:val="Titre1"/>
        <w:spacing w:after="120"/>
        <w:jc w:val="center"/>
        <w:rPr>
          <w:rFonts w:ascii="Arial" w:hAnsi="Arial" w:cs="Arial"/>
          <w:color w:val="auto"/>
          <w:sz w:val="32"/>
        </w:rPr>
      </w:pPr>
      <w:r w:rsidRPr="002A73C7">
        <w:rPr>
          <w:rFonts w:ascii="Arial" w:hAnsi="Arial" w:cs="Arial"/>
          <w:color w:val="auto"/>
          <w:sz w:val="32"/>
        </w:rPr>
        <w:t xml:space="preserve">Call for </w:t>
      </w:r>
      <w:r w:rsidR="00197A19">
        <w:rPr>
          <w:rFonts w:ascii="Arial" w:hAnsi="Arial" w:cs="Arial"/>
          <w:color w:val="auto"/>
          <w:sz w:val="32"/>
        </w:rPr>
        <w:t>special sessions</w:t>
      </w:r>
    </w:p>
    <w:p w14:paraId="0611AF75" w14:textId="78E984E0" w:rsidR="0000366E" w:rsidRPr="002A73C7" w:rsidRDefault="0000366E" w:rsidP="00C571A6">
      <w:pPr>
        <w:pStyle w:val="Titre1"/>
        <w:spacing w:after="120"/>
        <w:jc w:val="center"/>
        <w:rPr>
          <w:rFonts w:ascii="Arial" w:hAnsi="Arial" w:cs="Arial"/>
          <w:color w:val="auto"/>
        </w:rPr>
      </w:pPr>
      <w:r w:rsidRPr="002A73C7">
        <w:rPr>
          <w:rFonts w:ascii="Arial" w:hAnsi="Arial" w:cs="Arial"/>
          <w:color w:val="auto"/>
        </w:rPr>
        <w:t>1</w:t>
      </w:r>
      <w:r w:rsidR="00D47C14" w:rsidRPr="002A73C7">
        <w:rPr>
          <w:rFonts w:ascii="Arial" w:hAnsi="Arial" w:cs="Arial"/>
          <w:color w:val="auto"/>
        </w:rPr>
        <w:t>6</w:t>
      </w:r>
      <w:r w:rsidRPr="002A73C7">
        <w:rPr>
          <w:rFonts w:ascii="Arial" w:hAnsi="Arial" w:cs="Arial"/>
          <w:color w:val="auto"/>
          <w:vertAlign w:val="superscript"/>
        </w:rPr>
        <w:t>th</w:t>
      </w:r>
      <w:r w:rsidRPr="002A73C7">
        <w:rPr>
          <w:rFonts w:ascii="Arial" w:hAnsi="Arial" w:cs="Arial"/>
          <w:color w:val="auto"/>
        </w:rPr>
        <w:t xml:space="preserve"> World Conference on Transport Research</w:t>
      </w:r>
    </w:p>
    <w:p w14:paraId="6F84C1B7" w14:textId="187DCFBF" w:rsidR="0000366E" w:rsidRPr="00EA20E8" w:rsidRDefault="00D47C14">
      <w:pPr>
        <w:pStyle w:val="Titre1"/>
        <w:spacing w:after="120"/>
        <w:jc w:val="center"/>
        <w:rPr>
          <w:rFonts w:ascii="Arial" w:hAnsi="Arial" w:cs="Arial"/>
          <w:color w:val="auto"/>
          <w:sz w:val="22"/>
        </w:rPr>
      </w:pPr>
      <w:r w:rsidRPr="00EA20E8">
        <w:rPr>
          <w:rFonts w:ascii="Arial" w:hAnsi="Arial" w:cs="Arial"/>
          <w:color w:val="auto"/>
          <w:sz w:val="22"/>
        </w:rPr>
        <w:t xml:space="preserve">Montreal </w:t>
      </w:r>
      <w:r w:rsidR="00F43582" w:rsidRPr="00EA20E8">
        <w:rPr>
          <w:rFonts w:ascii="Arial" w:hAnsi="Arial" w:cs="Arial"/>
          <w:color w:val="auto"/>
          <w:sz w:val="22"/>
        </w:rPr>
        <w:t>(</w:t>
      </w:r>
      <w:r w:rsidRPr="00EA20E8">
        <w:rPr>
          <w:rFonts w:ascii="Arial" w:hAnsi="Arial" w:cs="Arial"/>
          <w:color w:val="auto"/>
          <w:sz w:val="22"/>
        </w:rPr>
        <w:t>CANADA</w:t>
      </w:r>
      <w:r w:rsidR="00F43582" w:rsidRPr="00EA20E8">
        <w:rPr>
          <w:rFonts w:ascii="Arial" w:hAnsi="Arial" w:cs="Arial"/>
          <w:color w:val="auto"/>
          <w:sz w:val="22"/>
        </w:rPr>
        <w:t>)</w:t>
      </w:r>
      <w:r w:rsidR="000964BF" w:rsidRPr="00EA20E8">
        <w:rPr>
          <w:rFonts w:ascii="Arial" w:hAnsi="Arial" w:cs="Arial"/>
          <w:color w:val="auto"/>
          <w:sz w:val="22"/>
        </w:rPr>
        <w:t xml:space="preserve">, </w:t>
      </w:r>
      <w:r w:rsidRPr="00EA20E8">
        <w:rPr>
          <w:rFonts w:ascii="Arial" w:hAnsi="Arial" w:cs="Arial"/>
          <w:color w:val="auto"/>
          <w:sz w:val="22"/>
        </w:rPr>
        <w:t>July 17-21</w:t>
      </w:r>
      <w:r w:rsidR="00BD6485" w:rsidRPr="00EA20E8">
        <w:rPr>
          <w:rFonts w:ascii="Arial" w:hAnsi="Arial" w:cs="Arial"/>
          <w:color w:val="auto"/>
          <w:sz w:val="22"/>
        </w:rPr>
        <w:t>, 20</w:t>
      </w:r>
      <w:r w:rsidR="002A73C7">
        <w:rPr>
          <w:rFonts w:ascii="Arial" w:hAnsi="Arial" w:cs="Arial"/>
          <w:color w:val="auto"/>
          <w:sz w:val="22"/>
        </w:rPr>
        <w:t>2</w:t>
      </w:r>
      <w:r w:rsidRPr="00EA20E8">
        <w:rPr>
          <w:rFonts w:ascii="Arial" w:hAnsi="Arial" w:cs="Arial"/>
          <w:color w:val="auto"/>
          <w:sz w:val="22"/>
        </w:rPr>
        <w:t>3</w:t>
      </w:r>
    </w:p>
    <w:p w14:paraId="53087BBF" w14:textId="3F3A2E39" w:rsidR="0000366E" w:rsidRDefault="0000366E" w:rsidP="0000366E">
      <w:pPr>
        <w:spacing w:after="120"/>
        <w:jc w:val="both"/>
        <w:rPr>
          <w:rFonts w:ascii="Arial" w:hAnsi="Arial" w:cs="Arial"/>
          <w:szCs w:val="22"/>
        </w:rPr>
      </w:pPr>
      <w:r w:rsidRPr="00EA20E8">
        <w:rPr>
          <w:rFonts w:ascii="Arial" w:hAnsi="Arial" w:cs="Arial"/>
          <w:szCs w:val="22"/>
        </w:rPr>
        <w:t xml:space="preserve">The World Conference on Transport Research Society (WCTRS) </w:t>
      </w:r>
      <w:r w:rsidR="0052113F" w:rsidRPr="00EA20E8">
        <w:rPr>
          <w:rFonts w:ascii="Arial" w:hAnsi="Arial" w:cs="Arial"/>
          <w:szCs w:val="22"/>
        </w:rPr>
        <w:t xml:space="preserve">is happy to </w:t>
      </w:r>
      <w:r w:rsidRPr="00EA20E8">
        <w:rPr>
          <w:rFonts w:ascii="Arial" w:hAnsi="Arial" w:cs="Arial"/>
          <w:szCs w:val="22"/>
        </w:rPr>
        <w:t>announce that the 1</w:t>
      </w:r>
      <w:r w:rsidR="00D47C14" w:rsidRPr="00EA20E8">
        <w:rPr>
          <w:rFonts w:ascii="Arial" w:hAnsi="Arial" w:cs="Arial"/>
          <w:szCs w:val="22"/>
        </w:rPr>
        <w:t>6</w:t>
      </w:r>
      <w:r w:rsidRPr="00EA20E8">
        <w:rPr>
          <w:rFonts w:ascii="Arial" w:hAnsi="Arial" w:cs="Arial"/>
          <w:i/>
          <w:szCs w:val="22"/>
          <w:vertAlign w:val="superscript"/>
        </w:rPr>
        <w:t>th</w:t>
      </w:r>
      <w:r w:rsidRPr="00EA20E8">
        <w:rPr>
          <w:rFonts w:ascii="Arial" w:hAnsi="Arial" w:cs="Arial"/>
          <w:szCs w:val="22"/>
        </w:rPr>
        <w:t xml:space="preserve"> World Conference will be held </w:t>
      </w:r>
      <w:r w:rsidR="000964BF" w:rsidRPr="00EA20E8">
        <w:rPr>
          <w:rFonts w:ascii="Arial" w:hAnsi="Arial" w:cs="Arial"/>
          <w:szCs w:val="22"/>
        </w:rPr>
        <w:t xml:space="preserve">from </w:t>
      </w:r>
      <w:r w:rsidR="00D47C14" w:rsidRPr="00EA20E8">
        <w:rPr>
          <w:rFonts w:ascii="Arial" w:hAnsi="Arial" w:cs="Arial"/>
          <w:szCs w:val="22"/>
        </w:rPr>
        <w:t>July 17</w:t>
      </w:r>
      <w:r w:rsidR="00D47C14" w:rsidRPr="00EA20E8">
        <w:rPr>
          <w:rFonts w:ascii="Arial" w:hAnsi="Arial" w:cs="Arial"/>
          <w:szCs w:val="22"/>
          <w:vertAlign w:val="superscript"/>
        </w:rPr>
        <w:t>th</w:t>
      </w:r>
      <w:r w:rsidR="00D47C14" w:rsidRPr="00EA20E8">
        <w:rPr>
          <w:rFonts w:ascii="Arial" w:hAnsi="Arial" w:cs="Arial"/>
          <w:szCs w:val="22"/>
        </w:rPr>
        <w:t xml:space="preserve"> to 21</w:t>
      </w:r>
      <w:r w:rsidR="00BF3661" w:rsidRPr="00EA20E8">
        <w:rPr>
          <w:rFonts w:ascii="Arial" w:hAnsi="Arial" w:cs="Arial"/>
          <w:szCs w:val="22"/>
          <w:vertAlign w:val="superscript"/>
        </w:rPr>
        <w:t>st</w:t>
      </w:r>
      <w:r w:rsidR="00D47C14" w:rsidRPr="00EA20E8">
        <w:rPr>
          <w:rFonts w:ascii="Arial" w:hAnsi="Arial" w:cs="Arial"/>
          <w:szCs w:val="22"/>
        </w:rPr>
        <w:t xml:space="preserve"> </w:t>
      </w:r>
      <w:r w:rsidRPr="00EA20E8">
        <w:rPr>
          <w:rFonts w:ascii="Arial" w:hAnsi="Arial" w:cs="Arial"/>
          <w:szCs w:val="22"/>
        </w:rPr>
        <w:t xml:space="preserve">in </w:t>
      </w:r>
      <w:r w:rsidR="00D47C14" w:rsidRPr="00EA20E8">
        <w:rPr>
          <w:rFonts w:ascii="Arial" w:hAnsi="Arial" w:cs="Arial"/>
          <w:szCs w:val="22"/>
        </w:rPr>
        <w:t>MONTRÉAL</w:t>
      </w:r>
      <w:r w:rsidR="00CA717F" w:rsidRPr="00EA20E8">
        <w:rPr>
          <w:rFonts w:ascii="Arial" w:hAnsi="Arial" w:cs="Arial"/>
          <w:szCs w:val="22"/>
        </w:rPr>
        <w:t xml:space="preserve"> </w:t>
      </w:r>
      <w:r w:rsidRPr="00EA20E8">
        <w:rPr>
          <w:rFonts w:ascii="Arial" w:hAnsi="Arial" w:cs="Arial"/>
          <w:szCs w:val="22"/>
        </w:rPr>
        <w:t>(</w:t>
      </w:r>
      <w:r w:rsidR="00D47C14" w:rsidRPr="00EA20E8">
        <w:rPr>
          <w:rFonts w:ascii="Arial" w:hAnsi="Arial" w:cs="Arial"/>
          <w:szCs w:val="22"/>
        </w:rPr>
        <w:t>Québec, CANADA</w:t>
      </w:r>
      <w:r w:rsidRPr="00EA20E8">
        <w:rPr>
          <w:rFonts w:ascii="Arial" w:hAnsi="Arial" w:cs="Arial"/>
          <w:szCs w:val="22"/>
        </w:rPr>
        <w:t>) at</w:t>
      </w:r>
      <w:r w:rsidR="00BD6485" w:rsidRPr="00EA20E8">
        <w:rPr>
          <w:rFonts w:ascii="Arial" w:hAnsi="Arial" w:cs="Arial"/>
          <w:szCs w:val="22"/>
        </w:rPr>
        <w:t xml:space="preserve"> the </w:t>
      </w:r>
      <w:r w:rsidR="00D47C14" w:rsidRPr="00EA20E8">
        <w:rPr>
          <w:rFonts w:ascii="Arial" w:hAnsi="Arial" w:cs="Arial"/>
          <w:szCs w:val="22"/>
        </w:rPr>
        <w:t xml:space="preserve">Palais des </w:t>
      </w:r>
      <w:proofErr w:type="spellStart"/>
      <w:r w:rsidR="00353D36" w:rsidRPr="00EA20E8">
        <w:rPr>
          <w:rFonts w:ascii="Arial" w:hAnsi="Arial" w:cs="Arial"/>
          <w:szCs w:val="22"/>
        </w:rPr>
        <w:t>C</w:t>
      </w:r>
      <w:r w:rsidR="00D47C14" w:rsidRPr="00EA20E8">
        <w:rPr>
          <w:rFonts w:ascii="Arial" w:hAnsi="Arial" w:cs="Arial"/>
          <w:szCs w:val="22"/>
        </w:rPr>
        <w:t>ongrès</w:t>
      </w:r>
      <w:proofErr w:type="spellEnd"/>
      <w:r w:rsidR="00353D36" w:rsidRPr="00EA20E8">
        <w:rPr>
          <w:rFonts w:ascii="Arial" w:hAnsi="Arial" w:cs="Arial"/>
          <w:szCs w:val="22"/>
        </w:rPr>
        <w:t>.</w:t>
      </w:r>
      <w:r w:rsidR="00A6025F">
        <w:rPr>
          <w:rFonts w:ascii="Arial" w:hAnsi="Arial" w:cs="Arial"/>
          <w:szCs w:val="22"/>
        </w:rPr>
        <w:t xml:space="preserve"> For more details visit </w:t>
      </w:r>
      <w:hyperlink r:id="rId10" w:history="1">
        <w:r w:rsidR="00A6025F" w:rsidRPr="00EA20E8">
          <w:rPr>
            <w:rStyle w:val="Hyperlien"/>
            <w:rFonts w:ascii="Arial" w:hAnsi="Arial" w:cs="Arial"/>
            <w:szCs w:val="22"/>
          </w:rPr>
          <w:t>http://wctr2023.ca</w:t>
        </w:r>
      </w:hyperlink>
      <w:r w:rsidR="00A6025F">
        <w:rPr>
          <w:rStyle w:val="Hyperlien"/>
          <w:rFonts w:ascii="Arial" w:hAnsi="Arial" w:cs="Arial"/>
          <w:szCs w:val="22"/>
        </w:rPr>
        <w:t>.</w:t>
      </w:r>
    </w:p>
    <w:p w14:paraId="0CADB4D5" w14:textId="77777777" w:rsidR="00DA596A" w:rsidRPr="00EA20E8" w:rsidRDefault="00DA596A" w:rsidP="0000366E">
      <w:pPr>
        <w:spacing w:after="120"/>
        <w:jc w:val="both"/>
        <w:rPr>
          <w:rFonts w:ascii="Arial" w:hAnsi="Arial" w:cs="Arial"/>
          <w:szCs w:val="22"/>
        </w:rPr>
      </w:pPr>
    </w:p>
    <w:p w14:paraId="40002DD7" w14:textId="3B4D4465" w:rsidR="001A288A" w:rsidRDefault="002220D4" w:rsidP="00F67E4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call for paper for WCTR</w:t>
      </w:r>
      <w:r w:rsidR="00665667">
        <w:rPr>
          <w:rFonts w:ascii="Arial" w:hAnsi="Arial" w:cs="Arial"/>
          <w:szCs w:val="22"/>
        </w:rPr>
        <w:t xml:space="preserve"> 2023 is already out</w:t>
      </w:r>
      <w:r w:rsidR="003E04FF">
        <w:rPr>
          <w:rFonts w:ascii="Arial" w:hAnsi="Arial" w:cs="Arial"/>
          <w:szCs w:val="22"/>
        </w:rPr>
        <w:t>. After the review of the submitted papers, SIGs/STs will prepare regular sessions.</w:t>
      </w:r>
      <w:r w:rsidR="00280035">
        <w:rPr>
          <w:rFonts w:ascii="Arial" w:hAnsi="Arial" w:cs="Arial"/>
          <w:szCs w:val="22"/>
        </w:rPr>
        <w:t xml:space="preserve"> </w:t>
      </w:r>
      <w:r w:rsidR="00B45315">
        <w:rPr>
          <w:rFonts w:ascii="Arial" w:hAnsi="Arial" w:cs="Arial"/>
          <w:szCs w:val="22"/>
        </w:rPr>
        <w:t xml:space="preserve">We </w:t>
      </w:r>
      <w:r w:rsidR="00280035">
        <w:rPr>
          <w:rFonts w:ascii="Arial" w:hAnsi="Arial" w:cs="Arial"/>
          <w:szCs w:val="22"/>
        </w:rPr>
        <w:t xml:space="preserve">are </w:t>
      </w:r>
      <w:r w:rsidR="00B45315">
        <w:rPr>
          <w:rFonts w:ascii="Arial" w:hAnsi="Arial" w:cs="Arial"/>
          <w:szCs w:val="22"/>
        </w:rPr>
        <w:t xml:space="preserve">now </w:t>
      </w:r>
      <w:r w:rsidR="00280035">
        <w:rPr>
          <w:rFonts w:ascii="Arial" w:hAnsi="Arial" w:cs="Arial"/>
          <w:szCs w:val="22"/>
        </w:rPr>
        <w:t>inviting SIG/ST chairs to submit special sessions for consideration to be included in the WCTRS 2023 program.</w:t>
      </w:r>
      <w:r w:rsidR="00AC692B">
        <w:rPr>
          <w:rFonts w:ascii="Arial" w:hAnsi="Arial" w:cs="Arial"/>
          <w:szCs w:val="22"/>
        </w:rPr>
        <w:t xml:space="preserve"> </w:t>
      </w:r>
      <w:r w:rsidR="001A288A" w:rsidRPr="001A288A">
        <w:rPr>
          <w:rFonts w:ascii="Arial" w:hAnsi="Arial" w:cs="Arial"/>
          <w:szCs w:val="22"/>
        </w:rPr>
        <w:t xml:space="preserve">Special sessions are meant to provide additional </w:t>
      </w:r>
      <w:proofErr w:type="spellStart"/>
      <w:r w:rsidR="001A288A" w:rsidRPr="001A288A">
        <w:rPr>
          <w:rFonts w:ascii="Arial" w:hAnsi="Arial" w:cs="Arial"/>
          <w:szCs w:val="22"/>
        </w:rPr>
        <w:t>flavor</w:t>
      </w:r>
      <w:proofErr w:type="spellEnd"/>
      <w:r w:rsidR="001A288A" w:rsidRPr="001A288A">
        <w:rPr>
          <w:rFonts w:ascii="Arial" w:hAnsi="Arial" w:cs="Arial"/>
          <w:szCs w:val="22"/>
        </w:rPr>
        <w:t xml:space="preserve"> to the conference besides regular technical sessions</w:t>
      </w:r>
      <w:r w:rsidR="001A288A">
        <w:rPr>
          <w:rFonts w:ascii="Arial" w:hAnsi="Arial" w:cs="Arial"/>
          <w:szCs w:val="22"/>
        </w:rPr>
        <w:t>.</w:t>
      </w:r>
    </w:p>
    <w:p w14:paraId="1D75CE7B" w14:textId="77777777" w:rsidR="001A288A" w:rsidRDefault="001A288A" w:rsidP="00F67E4D">
      <w:pPr>
        <w:jc w:val="both"/>
        <w:rPr>
          <w:rFonts w:ascii="Arial" w:hAnsi="Arial" w:cs="Arial"/>
          <w:szCs w:val="22"/>
        </w:rPr>
      </w:pPr>
    </w:p>
    <w:p w14:paraId="630E3F32" w14:textId="61EB5DAE" w:rsidR="00990BDE" w:rsidRDefault="00AC692B" w:rsidP="00F67E4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B31035">
        <w:rPr>
          <w:rFonts w:ascii="Arial" w:hAnsi="Arial" w:cs="Arial"/>
          <w:szCs w:val="22"/>
        </w:rPr>
        <w:t>talks</w:t>
      </w:r>
      <w:r>
        <w:rPr>
          <w:rFonts w:ascii="Arial" w:hAnsi="Arial" w:cs="Arial"/>
          <w:szCs w:val="22"/>
        </w:rPr>
        <w:t xml:space="preserve"> proposed in the session tracks may or may not </w:t>
      </w:r>
      <w:r w:rsidR="00B31035">
        <w:rPr>
          <w:rFonts w:ascii="Arial" w:hAnsi="Arial" w:cs="Arial"/>
          <w:szCs w:val="22"/>
        </w:rPr>
        <w:t xml:space="preserve">be based on the </w:t>
      </w:r>
      <w:r w:rsidR="0096780F">
        <w:rPr>
          <w:rFonts w:ascii="Arial" w:hAnsi="Arial" w:cs="Arial"/>
          <w:szCs w:val="22"/>
        </w:rPr>
        <w:t xml:space="preserve">papers submitted to WCTR 2023. The special sessions can </w:t>
      </w:r>
      <w:r w:rsidR="0068523D">
        <w:rPr>
          <w:rFonts w:ascii="Arial" w:hAnsi="Arial" w:cs="Arial"/>
          <w:szCs w:val="22"/>
        </w:rPr>
        <w:t xml:space="preserve">also </w:t>
      </w:r>
      <w:r w:rsidR="0096780F">
        <w:rPr>
          <w:rFonts w:ascii="Arial" w:hAnsi="Arial" w:cs="Arial"/>
          <w:szCs w:val="22"/>
        </w:rPr>
        <w:t xml:space="preserve">be </w:t>
      </w:r>
      <w:r w:rsidR="0068523D">
        <w:rPr>
          <w:rFonts w:ascii="Arial" w:hAnsi="Arial" w:cs="Arial"/>
          <w:szCs w:val="22"/>
        </w:rPr>
        <w:t>co-</w:t>
      </w:r>
      <w:r w:rsidR="0096780F">
        <w:rPr>
          <w:rFonts w:ascii="Arial" w:hAnsi="Arial" w:cs="Arial"/>
          <w:szCs w:val="22"/>
        </w:rPr>
        <w:t xml:space="preserve">organized with other </w:t>
      </w:r>
      <w:r w:rsidR="0068523D">
        <w:rPr>
          <w:rFonts w:ascii="Arial" w:hAnsi="Arial" w:cs="Arial"/>
          <w:szCs w:val="22"/>
        </w:rPr>
        <w:t>professional or government organizations.</w:t>
      </w:r>
      <w:r w:rsidR="002921BE">
        <w:rPr>
          <w:rFonts w:ascii="Arial" w:hAnsi="Arial" w:cs="Arial"/>
          <w:szCs w:val="22"/>
        </w:rPr>
        <w:t xml:space="preserve"> </w:t>
      </w:r>
      <w:r w:rsidR="00E60A3C">
        <w:rPr>
          <w:rFonts w:ascii="Arial" w:hAnsi="Arial" w:cs="Arial"/>
          <w:szCs w:val="22"/>
        </w:rPr>
        <w:t xml:space="preserve">There is no need of a full paper submission for the talks included in the special sessions. </w:t>
      </w:r>
      <w:r w:rsidR="00990BDE" w:rsidRPr="00990BDE">
        <w:rPr>
          <w:rFonts w:ascii="Arial" w:hAnsi="Arial" w:cs="Arial"/>
          <w:szCs w:val="22"/>
        </w:rPr>
        <w:t xml:space="preserve">The format of special session is flexible and could be a panel discussion, invited talks, or selected paper presentations from </w:t>
      </w:r>
      <w:r w:rsidR="00F67E4D">
        <w:rPr>
          <w:rFonts w:ascii="Arial" w:hAnsi="Arial" w:cs="Arial"/>
          <w:szCs w:val="22"/>
        </w:rPr>
        <w:t xml:space="preserve">the </w:t>
      </w:r>
      <w:r w:rsidR="00990BDE" w:rsidRPr="00990BDE">
        <w:rPr>
          <w:rFonts w:ascii="Arial" w:hAnsi="Arial" w:cs="Arial"/>
          <w:szCs w:val="22"/>
        </w:rPr>
        <w:t>shortlisted papers</w:t>
      </w:r>
      <w:r w:rsidR="00F67E4D">
        <w:rPr>
          <w:rFonts w:ascii="Arial" w:hAnsi="Arial" w:cs="Arial"/>
          <w:szCs w:val="22"/>
        </w:rPr>
        <w:t xml:space="preserve"> after a peer review.</w:t>
      </w:r>
    </w:p>
    <w:p w14:paraId="46079AEF" w14:textId="77777777" w:rsidR="00990BDE" w:rsidRDefault="00990BDE" w:rsidP="0000366E">
      <w:pPr>
        <w:spacing w:after="120"/>
        <w:jc w:val="both"/>
        <w:rPr>
          <w:rFonts w:ascii="Arial" w:hAnsi="Arial" w:cs="Arial"/>
          <w:szCs w:val="22"/>
        </w:rPr>
      </w:pPr>
    </w:p>
    <w:p w14:paraId="21084753" w14:textId="2A0A4360" w:rsidR="005743F3" w:rsidRDefault="00E60A3C" w:rsidP="0000366E">
      <w:p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individual or an organization interested in proposing a special theme may contact relevant SIG/ST chair or TAM. </w:t>
      </w:r>
      <w:r w:rsidR="00B95BFA">
        <w:rPr>
          <w:rFonts w:ascii="Arial" w:hAnsi="Arial" w:cs="Arial"/>
          <w:szCs w:val="22"/>
        </w:rPr>
        <w:t>The details of topic areas (</w:t>
      </w:r>
      <w:r w:rsidR="001A19DF">
        <w:rPr>
          <w:rFonts w:ascii="Arial" w:hAnsi="Arial" w:cs="Arial"/>
          <w:szCs w:val="22"/>
        </w:rPr>
        <w:t>TAs</w:t>
      </w:r>
      <w:r w:rsidR="00B95BFA">
        <w:rPr>
          <w:rFonts w:ascii="Arial" w:hAnsi="Arial" w:cs="Arial"/>
          <w:szCs w:val="22"/>
        </w:rPr>
        <w:t xml:space="preserve">) and SIGs/STs are given at </w:t>
      </w:r>
      <w:hyperlink r:id="rId11" w:history="1">
        <w:r w:rsidR="00740110" w:rsidRPr="005B0273">
          <w:rPr>
            <w:rStyle w:val="Hyperlien"/>
            <w:rFonts w:ascii="Arial" w:hAnsi="Arial" w:cs="Arial"/>
            <w:szCs w:val="22"/>
          </w:rPr>
          <w:t>https://wctrs-society.com/special-interest-groups</w:t>
        </w:r>
      </w:hyperlink>
      <w:r w:rsidR="00B95BFA">
        <w:rPr>
          <w:rFonts w:ascii="Arial" w:hAnsi="Arial" w:cs="Arial"/>
          <w:szCs w:val="22"/>
        </w:rPr>
        <w:t>.</w:t>
      </w:r>
      <w:r w:rsidR="002D508F">
        <w:rPr>
          <w:rFonts w:ascii="Arial" w:hAnsi="Arial" w:cs="Arial"/>
          <w:szCs w:val="22"/>
        </w:rPr>
        <w:t xml:space="preserve">  </w:t>
      </w:r>
    </w:p>
    <w:p w14:paraId="0F87A000" w14:textId="6111D952" w:rsidR="00DA596A" w:rsidRDefault="00DA596A" w:rsidP="0000366E">
      <w:pPr>
        <w:spacing w:after="120"/>
        <w:jc w:val="both"/>
        <w:rPr>
          <w:rFonts w:ascii="Arial" w:hAnsi="Arial" w:cs="Arial"/>
          <w:szCs w:val="22"/>
        </w:rPr>
      </w:pPr>
    </w:p>
    <w:p w14:paraId="694275B3" w14:textId="70F9A4E8" w:rsidR="00034DF3" w:rsidRDefault="00DA596A" w:rsidP="0000366E">
      <w:p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1C7F9F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 xml:space="preserve">l submitted proposals will be evaluated by WCTRS Scientific Committee </w:t>
      </w:r>
      <w:r w:rsidR="000C6A02">
        <w:rPr>
          <w:rFonts w:ascii="Arial" w:hAnsi="Arial" w:cs="Arial"/>
          <w:szCs w:val="22"/>
        </w:rPr>
        <w:t xml:space="preserve">for shortlisting in the conference program. Availability of slots is also a restriction while shorting special sessions. </w:t>
      </w:r>
      <w:r w:rsidR="00A6025F">
        <w:rPr>
          <w:rFonts w:ascii="Arial" w:hAnsi="Arial" w:cs="Arial"/>
          <w:szCs w:val="22"/>
        </w:rPr>
        <w:t>N</w:t>
      </w:r>
      <w:r w:rsidR="00034DF3">
        <w:rPr>
          <w:rFonts w:ascii="Arial" w:hAnsi="Arial" w:cs="Arial"/>
          <w:szCs w:val="22"/>
        </w:rPr>
        <w:t>ecessary details of the selected special sessions are to be provided by the organizers in a timely manner.</w:t>
      </w:r>
    </w:p>
    <w:p w14:paraId="2AFFDF4E" w14:textId="77777777" w:rsidR="001A19DF" w:rsidRDefault="001A19DF" w:rsidP="0000366E">
      <w:pPr>
        <w:spacing w:after="120"/>
        <w:jc w:val="both"/>
        <w:rPr>
          <w:rFonts w:ascii="Arial" w:hAnsi="Arial" w:cs="Arial"/>
          <w:szCs w:val="22"/>
        </w:rPr>
      </w:pPr>
    </w:p>
    <w:p w14:paraId="29246781" w14:textId="1867AEDA" w:rsidR="00B02733" w:rsidRDefault="00B61136" w:rsidP="0000366E">
      <w:p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last date for submitting a special session by a SIG/ST is </w:t>
      </w:r>
      <w:r w:rsidR="005E38EC">
        <w:rPr>
          <w:rFonts w:ascii="Arial" w:hAnsi="Arial" w:cs="Arial"/>
          <w:szCs w:val="22"/>
        </w:rPr>
        <w:t>15 March</w:t>
      </w:r>
      <w:r w:rsidR="00843C92">
        <w:rPr>
          <w:rFonts w:ascii="Arial" w:hAnsi="Arial" w:cs="Arial"/>
          <w:szCs w:val="22"/>
        </w:rPr>
        <w:t xml:space="preserve"> 2023. </w:t>
      </w:r>
      <w:r w:rsidR="009D753E">
        <w:rPr>
          <w:rFonts w:ascii="Arial" w:hAnsi="Arial" w:cs="Arial"/>
          <w:szCs w:val="22"/>
        </w:rPr>
        <w:t xml:space="preserve">The template for the special session proposal is given on the next page. The proposals may be sent </w:t>
      </w:r>
      <w:hyperlink r:id="rId12" w:history="1">
        <w:r w:rsidR="008E25A9" w:rsidRPr="005B0273">
          <w:rPr>
            <w:rStyle w:val="Hyperlien"/>
            <w:rFonts w:ascii="Arial" w:hAnsi="Arial" w:cs="Arial"/>
            <w:szCs w:val="22"/>
          </w:rPr>
          <w:t>wctr2023@cirrelt.ca</w:t>
        </w:r>
      </w:hyperlink>
      <w:r w:rsidR="000D7EA8">
        <w:rPr>
          <w:rFonts w:ascii="Arial" w:hAnsi="Arial" w:cs="Arial"/>
          <w:szCs w:val="22"/>
        </w:rPr>
        <w:t xml:space="preserve"> with a copy to </w:t>
      </w:r>
      <w:hyperlink r:id="rId13" w:history="1">
        <w:r w:rsidR="005E38EC" w:rsidRPr="002D6295">
          <w:rPr>
            <w:rStyle w:val="Hyperlien"/>
            <w:rFonts w:ascii="Arial" w:hAnsi="Arial" w:cs="Arial"/>
            <w:szCs w:val="22"/>
          </w:rPr>
          <w:t>gpatil@iitb.ac.in</w:t>
        </w:r>
      </w:hyperlink>
      <w:r w:rsidR="000D7EA8">
        <w:rPr>
          <w:rFonts w:ascii="Arial" w:hAnsi="Arial" w:cs="Arial"/>
          <w:szCs w:val="22"/>
        </w:rPr>
        <w:t>.</w:t>
      </w:r>
      <w:r w:rsidR="005E38EC">
        <w:rPr>
          <w:rFonts w:ascii="Arial" w:hAnsi="Arial" w:cs="Arial"/>
          <w:szCs w:val="22"/>
        </w:rPr>
        <w:t xml:space="preserve">  </w:t>
      </w:r>
    </w:p>
    <w:p w14:paraId="10DF9DE1" w14:textId="77777777" w:rsidR="00B02733" w:rsidRDefault="00B02733" w:rsidP="0000366E">
      <w:pPr>
        <w:spacing w:after="120"/>
        <w:jc w:val="both"/>
        <w:rPr>
          <w:rFonts w:ascii="Arial" w:hAnsi="Arial" w:cs="Arial"/>
          <w:szCs w:val="22"/>
        </w:rPr>
      </w:pPr>
    </w:p>
    <w:p w14:paraId="3F2D8687" w14:textId="77777777" w:rsidR="00B02733" w:rsidRPr="00EA20E8" w:rsidRDefault="00B02733" w:rsidP="0000366E">
      <w:pPr>
        <w:spacing w:after="120"/>
        <w:jc w:val="both"/>
        <w:rPr>
          <w:rFonts w:ascii="Arial" w:hAnsi="Arial" w:cs="Arial"/>
          <w:szCs w:val="22"/>
        </w:rPr>
      </w:pPr>
    </w:p>
    <w:p w14:paraId="2AA7BF2E" w14:textId="1C8A84D4" w:rsidR="00DB220C" w:rsidRPr="00EA20E8" w:rsidRDefault="00DB220C" w:rsidP="00DB220C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9"/>
        <w:gridCol w:w="5182"/>
      </w:tblGrid>
      <w:tr w:rsidR="00DB220C" w:rsidRPr="001E74C4" w14:paraId="01D63EB8" w14:textId="77777777" w:rsidTr="00EA20E8">
        <w:trPr>
          <w:jc w:val="center"/>
        </w:trPr>
        <w:tc>
          <w:tcPr>
            <w:tcW w:w="4899" w:type="dxa"/>
          </w:tcPr>
          <w:p w14:paraId="7AA1A396" w14:textId="77777777" w:rsidR="00DB220C" w:rsidRPr="00EA20E8" w:rsidRDefault="00DB220C" w:rsidP="00710B3D">
            <w:pPr>
              <w:tabs>
                <w:tab w:val="right" w:pos="10351"/>
              </w:tabs>
              <w:rPr>
                <w:rFonts w:ascii="Arial" w:hAnsi="Arial"/>
                <w:color w:val="0070C0"/>
                <w:sz w:val="18"/>
              </w:rPr>
            </w:pPr>
            <w:r w:rsidRPr="00EA20E8">
              <w:rPr>
                <w:rFonts w:ascii="Arial" w:hAnsi="Arial"/>
                <w:i/>
                <w:color w:val="0070C0"/>
                <w:sz w:val="18"/>
              </w:rPr>
              <w:t>President</w:t>
            </w:r>
          </w:p>
          <w:p w14:paraId="260D9FF0" w14:textId="77777777" w:rsidR="00DB220C" w:rsidRPr="00EA20E8" w:rsidRDefault="00DB220C" w:rsidP="00710B3D">
            <w:pPr>
              <w:spacing w:after="120"/>
              <w:rPr>
                <w:rFonts w:ascii="Arial" w:hAnsi="Arial"/>
                <w:b/>
                <w:color w:val="0070C0"/>
                <w:sz w:val="18"/>
              </w:rPr>
            </w:pPr>
            <w:r w:rsidRPr="00EA20E8">
              <w:rPr>
                <w:rFonts w:ascii="Arial" w:hAnsi="Arial"/>
                <w:b/>
                <w:color w:val="0070C0"/>
                <w:sz w:val="18"/>
              </w:rPr>
              <w:t>Tae OUM</w:t>
            </w:r>
            <w:r w:rsidRPr="00EA20E8" w:rsidDel="00750A51">
              <w:rPr>
                <w:rFonts w:ascii="Arial" w:hAnsi="Arial"/>
                <w:b/>
                <w:color w:val="0070C0"/>
                <w:sz w:val="18"/>
              </w:rPr>
              <w:t xml:space="preserve"> </w:t>
            </w:r>
            <w:r w:rsidRPr="00EA20E8">
              <w:rPr>
                <w:rFonts w:ascii="Arial" w:hAnsi="Arial"/>
                <w:b/>
                <w:color w:val="0070C0"/>
                <w:sz w:val="18"/>
              </w:rPr>
              <w:t>(Vancouver, CANADA)</w:t>
            </w:r>
          </w:p>
          <w:p w14:paraId="73BD8A22" w14:textId="77777777" w:rsidR="00DB220C" w:rsidRPr="00EA20E8" w:rsidRDefault="00DB220C" w:rsidP="00710B3D">
            <w:pPr>
              <w:rPr>
                <w:rFonts w:ascii="Arial" w:hAnsi="Arial"/>
                <w:i/>
                <w:color w:val="0070C0"/>
                <w:sz w:val="18"/>
              </w:rPr>
            </w:pPr>
            <w:r w:rsidRPr="00EA20E8">
              <w:rPr>
                <w:rFonts w:ascii="Arial" w:hAnsi="Arial"/>
                <w:i/>
                <w:color w:val="0070C0"/>
                <w:sz w:val="18"/>
              </w:rPr>
              <w:t>Chair Scientific Committee</w:t>
            </w:r>
          </w:p>
          <w:p w14:paraId="49693349" w14:textId="77777777" w:rsidR="00DB220C" w:rsidRPr="00EA20E8" w:rsidRDefault="00DB220C" w:rsidP="00710B3D">
            <w:pPr>
              <w:rPr>
                <w:rFonts w:ascii="Arial" w:hAnsi="Arial"/>
                <w:b/>
                <w:color w:val="0070C0"/>
                <w:sz w:val="18"/>
              </w:rPr>
            </w:pPr>
            <w:proofErr w:type="spellStart"/>
            <w:r w:rsidRPr="00EA20E8">
              <w:rPr>
                <w:rFonts w:ascii="Arial" w:hAnsi="Arial"/>
                <w:b/>
                <w:color w:val="0070C0"/>
                <w:sz w:val="18"/>
              </w:rPr>
              <w:t>Lóránt</w:t>
            </w:r>
            <w:proofErr w:type="spellEnd"/>
            <w:r w:rsidRPr="00EA20E8">
              <w:rPr>
                <w:rFonts w:ascii="Arial" w:hAnsi="Arial"/>
                <w:b/>
                <w:color w:val="0070C0"/>
                <w:sz w:val="18"/>
              </w:rPr>
              <w:t xml:space="preserve"> TAVASSZY (Delft, NETHERLANDS)</w:t>
            </w:r>
          </w:p>
          <w:p w14:paraId="63E157F3" w14:textId="1603FB7F" w:rsidR="00DB220C" w:rsidRPr="00EA20E8" w:rsidRDefault="00EA20E8" w:rsidP="00710B3D">
            <w:pPr>
              <w:spacing w:before="120"/>
              <w:rPr>
                <w:rFonts w:ascii="Arial" w:hAnsi="Arial"/>
                <w:b/>
                <w:i/>
                <w:color w:val="0070C0"/>
                <w:sz w:val="18"/>
              </w:rPr>
            </w:pPr>
            <w:r>
              <w:rPr>
                <w:rFonts w:ascii="Arial" w:hAnsi="Arial"/>
                <w:i/>
                <w:color w:val="0070C0"/>
                <w:sz w:val="18"/>
              </w:rPr>
              <w:t>SCC Vice-chair Conference</w:t>
            </w:r>
          </w:p>
          <w:p w14:paraId="56F7FCB6" w14:textId="66E0E3FE" w:rsidR="00DB220C" w:rsidRPr="00EA20E8" w:rsidRDefault="00EA20E8" w:rsidP="00710B3D">
            <w:pPr>
              <w:rPr>
                <w:rFonts w:ascii="Arial" w:hAnsi="Arial"/>
                <w:b/>
                <w:color w:val="0070C0"/>
                <w:sz w:val="18"/>
              </w:rPr>
            </w:pPr>
            <w:r>
              <w:rPr>
                <w:rFonts w:ascii="Arial" w:hAnsi="Arial"/>
                <w:b/>
                <w:color w:val="0070C0"/>
                <w:sz w:val="18"/>
                <w:lang w:val="it-IT"/>
              </w:rPr>
              <w:t>Gopal PATIL (Mumbai, INDIA)</w:t>
            </w:r>
          </w:p>
        </w:tc>
        <w:tc>
          <w:tcPr>
            <w:tcW w:w="5182" w:type="dxa"/>
          </w:tcPr>
          <w:p w14:paraId="02A6C07E" w14:textId="77777777" w:rsidR="00DB220C" w:rsidRPr="00EA20E8" w:rsidRDefault="00DB220C" w:rsidP="00710B3D">
            <w:pPr>
              <w:pStyle w:val="Titre3"/>
              <w:spacing w:before="0"/>
              <w:ind w:left="-34" w:firstLine="34"/>
              <w:jc w:val="right"/>
              <w:rPr>
                <w:color w:val="0070C0"/>
                <w:sz w:val="18"/>
              </w:rPr>
            </w:pPr>
            <w:r w:rsidRPr="00EA20E8">
              <w:rPr>
                <w:color w:val="0070C0"/>
                <w:sz w:val="18"/>
              </w:rPr>
              <w:t xml:space="preserve">Secretary General </w:t>
            </w:r>
          </w:p>
          <w:p w14:paraId="5233443D" w14:textId="77777777" w:rsidR="00DB220C" w:rsidRPr="00EA20E8" w:rsidRDefault="00DB220C" w:rsidP="00710B3D">
            <w:pPr>
              <w:spacing w:after="120"/>
              <w:ind w:left="-34" w:firstLine="34"/>
              <w:jc w:val="right"/>
              <w:rPr>
                <w:rFonts w:ascii="Arial" w:hAnsi="Arial"/>
                <w:b/>
                <w:color w:val="0070C0"/>
                <w:sz w:val="18"/>
              </w:rPr>
            </w:pPr>
            <w:r w:rsidRPr="00EA20E8">
              <w:rPr>
                <w:rFonts w:ascii="Arial" w:hAnsi="Arial"/>
                <w:b/>
                <w:color w:val="0070C0"/>
                <w:sz w:val="18"/>
              </w:rPr>
              <w:t>Greg MARSDEN (Leeds, ENGLAND)</w:t>
            </w:r>
          </w:p>
          <w:p w14:paraId="13CDC749" w14:textId="0120E36E" w:rsidR="00DB220C" w:rsidRPr="00EA20E8" w:rsidRDefault="00DB220C" w:rsidP="00710B3D">
            <w:pPr>
              <w:ind w:left="-34" w:firstLine="34"/>
              <w:jc w:val="right"/>
              <w:rPr>
                <w:rFonts w:ascii="Arial" w:hAnsi="Arial"/>
                <w:i/>
                <w:color w:val="0070C0"/>
                <w:sz w:val="18"/>
              </w:rPr>
            </w:pPr>
            <w:r w:rsidRPr="00EA20E8">
              <w:rPr>
                <w:rFonts w:ascii="Arial" w:hAnsi="Arial"/>
                <w:i/>
                <w:color w:val="0070C0"/>
                <w:sz w:val="18"/>
              </w:rPr>
              <w:t>Chair of Local Organizing Committee, CIRRELT Director</w:t>
            </w:r>
          </w:p>
          <w:p w14:paraId="5862EDF2" w14:textId="5C977D0F" w:rsidR="00DB220C" w:rsidRPr="00EA20E8" w:rsidRDefault="00DB220C" w:rsidP="00710B3D">
            <w:pPr>
              <w:spacing w:after="120"/>
              <w:ind w:left="-34" w:firstLine="34"/>
              <w:jc w:val="right"/>
              <w:rPr>
                <w:rFonts w:ascii="Arial" w:hAnsi="Arial"/>
                <w:b/>
                <w:color w:val="0070C0"/>
                <w:sz w:val="18"/>
              </w:rPr>
            </w:pPr>
            <w:r w:rsidRPr="00EA20E8">
              <w:rPr>
                <w:rFonts w:ascii="Arial" w:hAnsi="Arial"/>
                <w:b/>
                <w:color w:val="0070C0"/>
                <w:sz w:val="18"/>
              </w:rPr>
              <w:t xml:space="preserve">Martin </w:t>
            </w:r>
            <w:r w:rsidR="00EA20E8" w:rsidRPr="00EA20E8">
              <w:rPr>
                <w:rFonts w:ascii="Arial" w:hAnsi="Arial"/>
                <w:b/>
                <w:color w:val="0070C0"/>
                <w:sz w:val="18"/>
              </w:rPr>
              <w:t xml:space="preserve">TREPANIER </w:t>
            </w:r>
            <w:r w:rsidRPr="00EA20E8">
              <w:rPr>
                <w:rFonts w:ascii="Arial" w:hAnsi="Arial"/>
                <w:b/>
                <w:color w:val="0070C0"/>
                <w:sz w:val="18"/>
              </w:rPr>
              <w:t xml:space="preserve">(Montreal, CANADA) </w:t>
            </w:r>
          </w:p>
          <w:p w14:paraId="57DC55DE" w14:textId="77777777" w:rsidR="00DB220C" w:rsidRPr="00EA20E8" w:rsidRDefault="00DB220C" w:rsidP="00710B3D">
            <w:pPr>
              <w:ind w:left="-34" w:firstLine="34"/>
              <w:jc w:val="right"/>
              <w:rPr>
                <w:rFonts w:ascii="Arial" w:hAnsi="Arial"/>
                <w:i/>
                <w:color w:val="0070C0"/>
                <w:sz w:val="18"/>
              </w:rPr>
            </w:pPr>
            <w:r w:rsidRPr="00EA20E8">
              <w:rPr>
                <w:rFonts w:ascii="Arial" w:hAnsi="Arial"/>
                <w:i/>
                <w:color w:val="0070C0"/>
                <w:sz w:val="18"/>
              </w:rPr>
              <w:t>Conference Director</w:t>
            </w:r>
          </w:p>
          <w:p w14:paraId="1CD3BBBF" w14:textId="3E22CF7E" w:rsidR="00DB220C" w:rsidRPr="002A73C7" w:rsidRDefault="00EA20E8" w:rsidP="002A73C7">
            <w:pPr>
              <w:ind w:left="-34" w:firstLine="34"/>
              <w:jc w:val="right"/>
              <w:rPr>
                <w:rFonts w:ascii="Arial" w:hAnsi="Arial"/>
                <w:b/>
                <w:color w:val="0070C0"/>
                <w:sz w:val="18"/>
              </w:rPr>
            </w:pPr>
            <w:r w:rsidRPr="00EA20E8">
              <w:rPr>
                <w:rFonts w:ascii="Arial" w:hAnsi="Arial"/>
                <w:b/>
                <w:color w:val="0070C0"/>
                <w:sz w:val="18"/>
              </w:rPr>
              <w:t>Catherine MORENCY (Montreal, CANADA)</w:t>
            </w:r>
          </w:p>
        </w:tc>
      </w:tr>
    </w:tbl>
    <w:p w14:paraId="097DAE44" w14:textId="362EE8F3" w:rsidR="00DB220C" w:rsidRDefault="00DB220C" w:rsidP="00DB220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0AB7BDB" w14:textId="0DBB68A3" w:rsidR="00A206AF" w:rsidRDefault="00A206AF" w:rsidP="00DB220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9A9F427" w14:textId="38086C30" w:rsidR="00A206AF" w:rsidRDefault="00A206AF" w:rsidP="00DB220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2B361E" w14:textId="32C7FE15" w:rsidR="00A206AF" w:rsidRDefault="00A206AF" w:rsidP="00DB220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D6B35A9" w14:textId="54F6598D" w:rsidR="00A206AF" w:rsidRDefault="00A206AF" w:rsidP="00DB220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2F749B" w14:textId="77777777" w:rsidR="00A206AF" w:rsidRPr="006C58DD" w:rsidRDefault="00A206AF" w:rsidP="00A206AF">
      <w:pPr>
        <w:pStyle w:val="En-tte"/>
        <w:jc w:val="center"/>
        <w:rPr>
          <w:rFonts w:ascii="Arial" w:hAnsi="Arial" w:cs="Arial"/>
          <w:b/>
          <w:lang w:val="en-US"/>
        </w:rPr>
      </w:pPr>
      <w:r w:rsidRPr="006C58DD">
        <w:rPr>
          <w:rFonts w:ascii="Arial" w:hAnsi="Arial" w:cs="Arial"/>
          <w:b/>
          <w:lang w:val="en-US"/>
        </w:rPr>
        <w:lastRenderedPageBreak/>
        <w:t>Special Session Proposal Form</w:t>
      </w:r>
      <w:r w:rsidRPr="006C58DD">
        <w:rPr>
          <w:rStyle w:val="Appelnotedebasdep"/>
          <w:rFonts w:ascii="Arial" w:hAnsi="Arial" w:cs="Arial"/>
          <w:lang w:val="en-US"/>
        </w:rPr>
        <w:footnoteReference w:id="1"/>
      </w:r>
    </w:p>
    <w:p w14:paraId="71992245" w14:textId="77777777" w:rsidR="00A206AF" w:rsidRPr="006C58DD" w:rsidRDefault="00A206AF" w:rsidP="00A206AF">
      <w:pPr>
        <w:rPr>
          <w:rFonts w:ascii="Arial" w:hAnsi="Arial" w:cs="Arial"/>
          <w:lang w:val="en-US"/>
        </w:rPr>
      </w:pPr>
    </w:p>
    <w:tbl>
      <w:tblPr>
        <w:tblStyle w:val="Grilledutableau"/>
        <w:tblW w:w="9673" w:type="dxa"/>
        <w:tblInd w:w="108" w:type="dxa"/>
        <w:tblLook w:val="04A0" w:firstRow="1" w:lastRow="0" w:firstColumn="1" w:lastColumn="0" w:noHBand="0" w:noVBand="1"/>
      </w:tblPr>
      <w:tblGrid>
        <w:gridCol w:w="9673"/>
      </w:tblGrid>
      <w:tr w:rsidR="00A206AF" w:rsidRPr="006C58DD" w14:paraId="45DE74D8" w14:textId="77777777" w:rsidTr="002D4521">
        <w:trPr>
          <w:trHeight w:val="817"/>
        </w:trPr>
        <w:tc>
          <w:tcPr>
            <w:tcW w:w="9673" w:type="dxa"/>
          </w:tcPr>
          <w:p w14:paraId="1AC4983E" w14:textId="2F0E8726" w:rsidR="00A206AF" w:rsidRPr="006C58DD" w:rsidRDefault="00A206AF" w:rsidP="00A206AF">
            <w:pPr>
              <w:pStyle w:val="Paragraphedeliste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Arial" w:hAnsi="Arial" w:cs="Arial"/>
                <w:lang w:val="en-US"/>
              </w:rPr>
            </w:pPr>
            <w:r w:rsidRPr="006C58DD">
              <w:rPr>
                <w:rFonts w:ascii="Arial" w:hAnsi="Arial" w:cs="Arial"/>
                <w:lang w:val="en-US"/>
              </w:rPr>
              <w:t>Title of the Special Session</w:t>
            </w:r>
            <w:r w:rsidR="008F257F" w:rsidRPr="006C58DD">
              <w:rPr>
                <w:rFonts w:ascii="Arial" w:hAnsi="Arial" w:cs="Arial"/>
                <w:lang w:val="en-US"/>
              </w:rPr>
              <w:t>:</w:t>
            </w:r>
          </w:p>
          <w:p w14:paraId="03113302" w14:textId="77777777" w:rsidR="00A206AF" w:rsidRPr="006C58DD" w:rsidRDefault="00A206AF" w:rsidP="00A44DAE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206AF" w:rsidRPr="006C58DD" w14:paraId="486C363D" w14:textId="77777777" w:rsidTr="00A44DAE">
        <w:trPr>
          <w:trHeight w:val="1134"/>
        </w:trPr>
        <w:tc>
          <w:tcPr>
            <w:tcW w:w="9673" w:type="dxa"/>
          </w:tcPr>
          <w:p w14:paraId="02356741" w14:textId="5B6376CC" w:rsidR="00A206AF" w:rsidRPr="006C58DD" w:rsidRDefault="00A206AF" w:rsidP="00A206AF">
            <w:pPr>
              <w:pStyle w:val="Paragraphedeliste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Arial" w:hAnsi="Arial" w:cs="Arial"/>
                <w:lang w:val="en-US"/>
              </w:rPr>
            </w:pPr>
            <w:r w:rsidRPr="006C58DD">
              <w:rPr>
                <w:rFonts w:ascii="Arial" w:hAnsi="Arial" w:cs="Arial"/>
                <w:color w:val="212121"/>
                <w:shd w:val="clear" w:color="auto" w:fill="FFFFFF"/>
              </w:rPr>
              <w:t>Name of the entity (e.g. SIG</w:t>
            </w:r>
            <w:r w:rsidR="00A45C5D" w:rsidRPr="006C58DD">
              <w:rPr>
                <w:rFonts w:ascii="Arial" w:hAnsi="Arial" w:cs="Arial"/>
                <w:color w:val="212121"/>
                <w:shd w:val="clear" w:color="auto" w:fill="FFFFFF"/>
              </w:rPr>
              <w:t>/ST</w:t>
            </w:r>
            <w:r w:rsidRPr="006C58DD">
              <w:rPr>
                <w:rFonts w:ascii="Arial" w:hAnsi="Arial" w:cs="Arial"/>
                <w:color w:val="212121"/>
                <w:shd w:val="clear" w:color="auto" w:fill="FFFFFF"/>
              </w:rPr>
              <w:t xml:space="preserve"> no. and title, any other boby) proposing the special session</w:t>
            </w:r>
            <w:r w:rsidR="008F257F" w:rsidRPr="006C58DD">
              <w:rPr>
                <w:rFonts w:ascii="Arial" w:hAnsi="Arial" w:cs="Arial"/>
                <w:color w:val="212121"/>
                <w:shd w:val="clear" w:color="auto" w:fill="FFFFFF"/>
              </w:rPr>
              <w:t>:</w:t>
            </w:r>
          </w:p>
          <w:p w14:paraId="55C6D87E" w14:textId="77777777" w:rsidR="00A206AF" w:rsidRPr="006C58DD" w:rsidRDefault="00A206AF" w:rsidP="00A44DAE">
            <w:pPr>
              <w:rPr>
                <w:rFonts w:ascii="Arial" w:hAnsi="Arial" w:cs="Arial"/>
                <w:lang w:val="en-US"/>
              </w:rPr>
            </w:pPr>
          </w:p>
        </w:tc>
      </w:tr>
      <w:tr w:rsidR="00A206AF" w:rsidRPr="006C58DD" w14:paraId="3F19EE9D" w14:textId="77777777" w:rsidTr="00A44DAE">
        <w:trPr>
          <w:trHeight w:val="1134"/>
        </w:trPr>
        <w:tc>
          <w:tcPr>
            <w:tcW w:w="9673" w:type="dxa"/>
          </w:tcPr>
          <w:p w14:paraId="7A69922E" w14:textId="11D16094" w:rsidR="00A206AF" w:rsidRPr="006C58DD" w:rsidRDefault="00A206AF" w:rsidP="00A206AF">
            <w:pPr>
              <w:pStyle w:val="Paragraphedeliste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6C58DD">
              <w:rPr>
                <w:rFonts w:ascii="Arial" w:hAnsi="Arial" w:cs="Arial"/>
                <w:color w:val="212121"/>
                <w:shd w:val="clear" w:color="auto" w:fill="FFFFFF"/>
              </w:rPr>
              <w:t>Style of session (</w:t>
            </w:r>
            <w:r w:rsidR="002D4521" w:rsidRPr="006C58DD">
              <w:rPr>
                <w:rFonts w:ascii="Arial" w:hAnsi="Arial" w:cs="Arial"/>
                <w:color w:val="212121"/>
                <w:shd w:val="clear" w:color="auto" w:fill="FFFFFF"/>
              </w:rPr>
              <w:t>regular paper presesentation</w:t>
            </w:r>
            <w:r w:rsidRPr="006C58DD">
              <w:rPr>
                <w:rFonts w:ascii="Arial" w:hAnsi="Arial" w:cs="Arial"/>
                <w:color w:val="212121"/>
                <w:shd w:val="clear" w:color="auto" w:fill="FFFFFF"/>
              </w:rPr>
              <w:t>, panel discussion, invited talks, etc.)</w:t>
            </w:r>
            <w:r w:rsidR="008F257F" w:rsidRPr="006C58DD">
              <w:rPr>
                <w:rFonts w:ascii="Arial" w:hAnsi="Arial" w:cs="Arial"/>
                <w:color w:val="212121"/>
                <w:shd w:val="clear" w:color="auto" w:fill="FFFFFF"/>
              </w:rPr>
              <w:t>:</w:t>
            </w:r>
          </w:p>
        </w:tc>
      </w:tr>
      <w:tr w:rsidR="00A206AF" w:rsidRPr="006C58DD" w14:paraId="3EA97477" w14:textId="77777777" w:rsidTr="008F257F">
        <w:trPr>
          <w:trHeight w:val="947"/>
        </w:trPr>
        <w:tc>
          <w:tcPr>
            <w:tcW w:w="9673" w:type="dxa"/>
          </w:tcPr>
          <w:p w14:paraId="60E3D945" w14:textId="2872D9E5" w:rsidR="00A206AF" w:rsidRPr="006C58DD" w:rsidRDefault="00A206AF" w:rsidP="00A206AF">
            <w:pPr>
              <w:pStyle w:val="Paragraphedeliste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Arial" w:hAnsi="Arial" w:cs="Arial"/>
                <w:lang w:val="en-US"/>
              </w:rPr>
            </w:pPr>
            <w:r w:rsidRPr="006C58DD">
              <w:rPr>
                <w:rFonts w:ascii="Arial" w:hAnsi="Arial" w:cs="Arial"/>
                <w:lang w:val="en-US"/>
              </w:rPr>
              <w:t>Proposed by: (Name(s), Affiliation(s), Email(s))</w:t>
            </w:r>
            <w:r w:rsidR="008F257F" w:rsidRPr="006C58DD">
              <w:rPr>
                <w:rFonts w:ascii="Arial" w:hAnsi="Arial" w:cs="Arial"/>
                <w:lang w:val="en-US"/>
              </w:rPr>
              <w:t>:</w:t>
            </w:r>
          </w:p>
          <w:p w14:paraId="20131CE9" w14:textId="77777777" w:rsidR="00A206AF" w:rsidRPr="006C58DD" w:rsidRDefault="00A206AF" w:rsidP="00A44DAE">
            <w:pPr>
              <w:rPr>
                <w:rFonts w:ascii="Arial" w:hAnsi="Arial" w:cs="Arial"/>
                <w:lang w:val="en-US"/>
              </w:rPr>
            </w:pPr>
          </w:p>
          <w:p w14:paraId="1848DF41" w14:textId="77777777" w:rsidR="00A206AF" w:rsidRPr="006C58DD" w:rsidRDefault="00A206AF" w:rsidP="00A44DAE">
            <w:pPr>
              <w:rPr>
                <w:rFonts w:ascii="Arial" w:eastAsia="Times New Roman" w:hAnsi="Arial" w:cs="Arial"/>
                <w:sz w:val="20"/>
                <w:szCs w:val="20"/>
                <w:lang w:val="en-US" w:eastAsia="en-IN"/>
              </w:rPr>
            </w:pPr>
          </w:p>
        </w:tc>
      </w:tr>
      <w:tr w:rsidR="00A206AF" w:rsidRPr="006C58DD" w14:paraId="7A1EA0D4" w14:textId="77777777" w:rsidTr="008F257F">
        <w:trPr>
          <w:trHeight w:val="807"/>
        </w:trPr>
        <w:tc>
          <w:tcPr>
            <w:tcW w:w="9673" w:type="dxa"/>
          </w:tcPr>
          <w:p w14:paraId="05E5C762" w14:textId="591DEEA5" w:rsidR="00A206AF" w:rsidRPr="006C58DD" w:rsidRDefault="00A206AF" w:rsidP="00A206AF">
            <w:pPr>
              <w:pStyle w:val="Paragraphedeliste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Arial" w:hAnsi="Arial" w:cs="Arial"/>
                <w:lang w:val="en-US"/>
              </w:rPr>
            </w:pPr>
            <w:r w:rsidRPr="006C58DD">
              <w:rPr>
                <w:rFonts w:ascii="Arial" w:hAnsi="Arial" w:cs="Arial"/>
                <w:lang w:val="en-US"/>
              </w:rPr>
              <w:t>Proposed Session Chair(s): (Name, Affiliation, Email)</w:t>
            </w:r>
            <w:r w:rsidR="008F257F" w:rsidRPr="006C58DD">
              <w:rPr>
                <w:rFonts w:ascii="Arial" w:hAnsi="Arial" w:cs="Arial"/>
                <w:lang w:val="en-US"/>
              </w:rPr>
              <w:t>:</w:t>
            </w:r>
          </w:p>
          <w:p w14:paraId="5B1EBF62" w14:textId="77777777" w:rsidR="00A206AF" w:rsidRPr="006C58DD" w:rsidRDefault="00A206AF" w:rsidP="00A44DAE">
            <w:pPr>
              <w:rPr>
                <w:rFonts w:ascii="Arial" w:hAnsi="Arial" w:cs="Arial"/>
                <w:lang w:val="en-US"/>
              </w:rPr>
            </w:pPr>
          </w:p>
          <w:p w14:paraId="45A10910" w14:textId="77777777" w:rsidR="00A206AF" w:rsidRPr="006C58DD" w:rsidRDefault="00A206AF" w:rsidP="00A44DAE">
            <w:pPr>
              <w:rPr>
                <w:rFonts w:ascii="Arial" w:eastAsia="Times New Roman" w:hAnsi="Arial" w:cs="Arial"/>
                <w:lang w:val="en-US" w:eastAsia="en-IN"/>
              </w:rPr>
            </w:pPr>
          </w:p>
          <w:p w14:paraId="4DE58B52" w14:textId="77777777" w:rsidR="00A206AF" w:rsidRPr="006C58DD" w:rsidRDefault="00A206AF" w:rsidP="00A44DAE">
            <w:pPr>
              <w:rPr>
                <w:rFonts w:ascii="Arial" w:hAnsi="Arial" w:cs="Arial"/>
                <w:lang w:val="en-US"/>
              </w:rPr>
            </w:pPr>
          </w:p>
        </w:tc>
      </w:tr>
      <w:tr w:rsidR="00A206AF" w:rsidRPr="006C58DD" w14:paraId="7A782D0E" w14:textId="77777777" w:rsidTr="00A44DAE">
        <w:trPr>
          <w:trHeight w:val="567"/>
        </w:trPr>
        <w:tc>
          <w:tcPr>
            <w:tcW w:w="9673" w:type="dxa"/>
            <w:vAlign w:val="center"/>
          </w:tcPr>
          <w:p w14:paraId="040CCF45" w14:textId="77777777" w:rsidR="00A206AF" w:rsidRPr="006C58DD" w:rsidRDefault="00A206AF" w:rsidP="00A44DA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C58DD">
              <w:rPr>
                <w:rFonts w:ascii="Arial" w:hAnsi="Arial" w:cs="Arial"/>
                <w:b/>
                <w:lang w:val="en-US"/>
              </w:rPr>
              <w:t>Special Session Proposal</w:t>
            </w:r>
          </w:p>
        </w:tc>
      </w:tr>
      <w:tr w:rsidR="00A206AF" w:rsidRPr="006C58DD" w14:paraId="20DE7E37" w14:textId="77777777" w:rsidTr="00A44DAE">
        <w:trPr>
          <w:trHeight w:val="1016"/>
        </w:trPr>
        <w:tc>
          <w:tcPr>
            <w:tcW w:w="9673" w:type="dxa"/>
          </w:tcPr>
          <w:p w14:paraId="189A9F0A" w14:textId="77777777" w:rsidR="00A206AF" w:rsidRPr="006C58DD" w:rsidRDefault="00A206AF" w:rsidP="00A44DAE">
            <w:pPr>
              <w:rPr>
                <w:rFonts w:ascii="Arial" w:hAnsi="Arial" w:cs="Arial"/>
                <w:lang w:val="en-US"/>
              </w:rPr>
            </w:pPr>
            <w:r w:rsidRPr="006C58DD">
              <w:rPr>
                <w:rFonts w:ascii="Arial" w:hAnsi="Arial" w:cs="Arial"/>
                <w:lang w:val="en-US"/>
              </w:rPr>
              <w:t>Background and Objectives</w:t>
            </w:r>
            <w:r w:rsidR="008F257F" w:rsidRPr="006C58DD">
              <w:rPr>
                <w:rFonts w:ascii="Arial" w:hAnsi="Arial" w:cs="Arial"/>
                <w:lang w:val="en-US"/>
              </w:rPr>
              <w:t>:</w:t>
            </w:r>
          </w:p>
          <w:p w14:paraId="27FF3A88" w14:textId="77777777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  <w:p w14:paraId="7C4FE787" w14:textId="77777777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  <w:p w14:paraId="536370F7" w14:textId="77777777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  <w:p w14:paraId="55F64A07" w14:textId="77777777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  <w:p w14:paraId="6F656B9E" w14:textId="28F18E8C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</w:tc>
      </w:tr>
      <w:tr w:rsidR="00A206AF" w:rsidRPr="006C58DD" w14:paraId="68568D91" w14:textId="77777777" w:rsidTr="00A44DAE">
        <w:trPr>
          <w:trHeight w:val="1079"/>
        </w:trPr>
        <w:tc>
          <w:tcPr>
            <w:tcW w:w="9673" w:type="dxa"/>
          </w:tcPr>
          <w:p w14:paraId="129CDA87" w14:textId="1FE1A89E" w:rsidR="00A206AF" w:rsidRPr="006C58DD" w:rsidRDefault="00A206AF" w:rsidP="00A44DAE">
            <w:pPr>
              <w:rPr>
                <w:rFonts w:ascii="Arial" w:hAnsi="Arial" w:cs="Arial"/>
                <w:lang w:val="en-US"/>
              </w:rPr>
            </w:pPr>
            <w:r w:rsidRPr="006C58DD">
              <w:rPr>
                <w:rFonts w:ascii="Arial" w:hAnsi="Arial" w:cs="Arial"/>
                <w:lang w:val="en-US"/>
              </w:rPr>
              <w:t>Session Plan and Program for 100 minutes session (including details of speakers etc.)</w:t>
            </w:r>
            <w:r w:rsidR="008F257F" w:rsidRPr="006C58DD">
              <w:rPr>
                <w:rFonts w:ascii="Arial" w:hAnsi="Arial" w:cs="Arial"/>
                <w:lang w:val="en-US"/>
              </w:rPr>
              <w:t>:</w:t>
            </w:r>
          </w:p>
          <w:p w14:paraId="0B076329" w14:textId="77777777" w:rsidR="00A206AF" w:rsidRPr="006C58DD" w:rsidRDefault="00A206AF" w:rsidP="00A44DAE">
            <w:pPr>
              <w:rPr>
                <w:rFonts w:ascii="Arial" w:hAnsi="Arial" w:cs="Arial"/>
                <w:lang w:val="en-US"/>
              </w:rPr>
            </w:pPr>
          </w:p>
          <w:p w14:paraId="350CF686" w14:textId="6482DF15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  <w:p w14:paraId="0BB52217" w14:textId="3EE990B1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  <w:p w14:paraId="2160A2F4" w14:textId="13583D84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  <w:p w14:paraId="3B3CA062" w14:textId="77777777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  <w:p w14:paraId="1A8FCF00" w14:textId="77777777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  <w:p w14:paraId="267818A7" w14:textId="4D5A4181" w:rsidR="008F257F" w:rsidRPr="006C58DD" w:rsidRDefault="008F257F" w:rsidP="00A44DA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B81D7C7" w14:textId="77777777" w:rsidR="00A206AF" w:rsidRPr="006C58DD" w:rsidRDefault="00A206AF" w:rsidP="00A206AF">
      <w:pPr>
        <w:rPr>
          <w:rFonts w:ascii="Arial" w:hAnsi="Arial" w:cs="Arial"/>
          <w:lang w:val="en-US"/>
        </w:rPr>
      </w:pPr>
    </w:p>
    <w:p w14:paraId="18FBFBE1" w14:textId="15FA9DA0" w:rsidR="00A206AF" w:rsidRPr="006C58DD" w:rsidRDefault="00A206AF" w:rsidP="00DB220C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A206AF" w:rsidRPr="006C58DD" w:rsidSect="001E74C4">
      <w:footerReference w:type="default" r:id="rId14"/>
      <w:headerReference w:type="first" r:id="rId15"/>
      <w:footerReference w:type="first" r:id="rId16"/>
      <w:pgSz w:w="11907" w:h="16840" w:code="9"/>
      <w:pgMar w:top="1274" w:right="850" w:bottom="1276" w:left="1134" w:header="421" w:footer="180" w:gutter="0"/>
      <w:cols w:space="720" w:equalWidth="0">
        <w:col w:w="9923" w:space="70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39E9" w14:textId="77777777" w:rsidR="00683F07" w:rsidRDefault="00683F07">
      <w:r>
        <w:separator/>
      </w:r>
    </w:p>
  </w:endnote>
  <w:endnote w:type="continuationSeparator" w:id="0">
    <w:p w14:paraId="7226366A" w14:textId="77777777" w:rsidR="00683F07" w:rsidRDefault="0068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3A18" w14:textId="099D5F93" w:rsidR="001D551A" w:rsidRPr="001D551A" w:rsidRDefault="009B41F0">
    <w:pPr>
      <w:pStyle w:val="Pieddepage"/>
      <w:jc w:val="right"/>
      <w:rPr>
        <w:rFonts w:ascii="Arial" w:hAnsi="Arial"/>
      </w:rPr>
    </w:pPr>
    <w:r w:rsidRPr="001D551A">
      <w:rPr>
        <w:rFonts w:ascii="Arial" w:hAnsi="Arial"/>
      </w:rPr>
      <w:fldChar w:fldCharType="begin"/>
    </w:r>
    <w:r w:rsidR="001D551A" w:rsidRPr="001D551A">
      <w:rPr>
        <w:rFonts w:ascii="Arial" w:hAnsi="Arial"/>
      </w:rPr>
      <w:instrText xml:space="preserve"> PAGE   \* MERGEFORMAT </w:instrText>
    </w:r>
    <w:r w:rsidRPr="001D551A">
      <w:rPr>
        <w:rFonts w:ascii="Arial" w:hAnsi="Arial"/>
      </w:rPr>
      <w:fldChar w:fldCharType="separate"/>
    </w:r>
    <w:r w:rsidR="002A73C7">
      <w:rPr>
        <w:rFonts w:ascii="Arial" w:hAnsi="Arial"/>
        <w:noProof/>
      </w:rPr>
      <w:t>2</w:t>
    </w:r>
    <w:r w:rsidRPr="001D551A">
      <w:rPr>
        <w:rFonts w:ascii="Arial" w:hAnsi="Arial"/>
      </w:rPr>
      <w:fldChar w:fldCharType="end"/>
    </w:r>
  </w:p>
  <w:p w14:paraId="61D97845" w14:textId="77777777" w:rsidR="001D551A" w:rsidRDefault="001D55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1DAB" w14:textId="77777777" w:rsidR="008B3E27" w:rsidRPr="001E74C4" w:rsidRDefault="008B3E27">
    <w:pPr>
      <w:pStyle w:val="Pieddepage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922D" w14:textId="77777777" w:rsidR="00683F07" w:rsidRDefault="00683F07">
      <w:r>
        <w:separator/>
      </w:r>
    </w:p>
  </w:footnote>
  <w:footnote w:type="continuationSeparator" w:id="0">
    <w:p w14:paraId="249863C8" w14:textId="77777777" w:rsidR="00683F07" w:rsidRDefault="00683F07">
      <w:r>
        <w:continuationSeparator/>
      </w:r>
    </w:p>
  </w:footnote>
  <w:footnote w:id="1">
    <w:p w14:paraId="1F3FE0E9" w14:textId="77777777" w:rsidR="00A206AF" w:rsidRPr="00D823FD" w:rsidRDefault="00A206AF" w:rsidP="00A206AF">
      <w:pPr>
        <w:pStyle w:val="Notedebasdepage"/>
        <w:jc w:val="both"/>
        <w:rPr>
          <w:rFonts w:ascii="Arial" w:hAnsi="Arial" w:cs="Arial"/>
          <w:lang w:val="en-US"/>
        </w:rPr>
      </w:pPr>
      <w:r w:rsidRPr="00D823FD">
        <w:rPr>
          <w:rFonts w:ascii="Arial" w:hAnsi="Arial" w:cs="Arial"/>
          <w:lang w:val="en-US"/>
        </w:rPr>
        <w:footnoteRef/>
      </w:r>
      <w:r w:rsidRPr="00D823FD">
        <w:rPr>
          <w:rFonts w:ascii="Arial" w:hAnsi="Arial" w:cs="Arial"/>
          <w:lang w:val="en-US"/>
        </w:rPr>
        <w:t xml:space="preserve"> Special sessions are meant to provide additional flavor to the conference besides regular technical sessions. The format of special session is </w:t>
      </w:r>
      <w:proofErr w:type="gramStart"/>
      <w:r w:rsidRPr="00D823FD">
        <w:rPr>
          <w:rFonts w:ascii="Arial" w:hAnsi="Arial" w:cs="Arial"/>
          <w:lang w:val="en-US"/>
        </w:rPr>
        <w:t>flexible</w:t>
      </w:r>
      <w:proofErr w:type="gramEnd"/>
      <w:r w:rsidRPr="00D823FD">
        <w:rPr>
          <w:rFonts w:ascii="Arial" w:hAnsi="Arial" w:cs="Arial"/>
          <w:lang w:val="en-US"/>
        </w:rPr>
        <w:t xml:space="preserve"> and it could be a panel discussion, invited talks, or selected paper presentations from shortlisted papers. If the proposed special session does not fall under one specific SIG, it may well be proposed under a Topic Area.</w:t>
      </w:r>
    </w:p>
    <w:p w14:paraId="6D907517" w14:textId="77777777" w:rsidR="00A206AF" w:rsidRPr="00D823FD" w:rsidRDefault="00A206AF" w:rsidP="00E026D1">
      <w:pPr>
        <w:pStyle w:val="Notedebasdepage"/>
        <w:jc w:val="both"/>
        <w:rPr>
          <w:rFonts w:ascii="Arial" w:hAnsi="Arial" w:cs="Arial"/>
          <w:lang w:val="en-US"/>
        </w:rPr>
      </w:pPr>
    </w:p>
    <w:p w14:paraId="59E8D642" w14:textId="6B26B847" w:rsidR="00A206AF" w:rsidRPr="00D823FD" w:rsidRDefault="00A206AF" w:rsidP="00E026D1">
      <w:pPr>
        <w:pStyle w:val="Notedebasdepage"/>
        <w:jc w:val="both"/>
        <w:rPr>
          <w:rFonts w:ascii="Arial" w:hAnsi="Arial" w:cs="Arial"/>
          <w:lang w:val="en-US"/>
        </w:rPr>
      </w:pPr>
      <w:r w:rsidRPr="00D823FD">
        <w:rPr>
          <w:rFonts w:ascii="Arial" w:hAnsi="Arial" w:cs="Arial"/>
          <w:lang w:val="en-US"/>
        </w:rPr>
        <w:t xml:space="preserve">The duly filled proposal form may kindly be emailed to </w:t>
      </w:r>
      <w:hyperlink r:id="rId1" w:history="1">
        <w:r w:rsidR="008E25A9" w:rsidRPr="00D823FD">
          <w:rPr>
            <w:rFonts w:ascii="Arial" w:hAnsi="Arial" w:cs="Arial"/>
            <w:lang w:val="en-US"/>
          </w:rPr>
          <w:t>wctr2023@cirrelt.c</w:t>
        </w:r>
        <w:r w:rsidR="008E25A9" w:rsidRPr="00D823FD">
          <w:rPr>
            <w:rFonts w:ascii="Arial" w:hAnsi="Arial" w:cs="Arial"/>
            <w:lang w:val="en-US"/>
          </w:rPr>
          <w:t>a</w:t>
        </w:r>
      </w:hyperlink>
      <w:r w:rsidR="00E026D1" w:rsidRPr="00D823FD">
        <w:rPr>
          <w:rFonts w:ascii="Arial" w:hAnsi="Arial" w:cs="Arial"/>
          <w:lang w:val="en-US"/>
        </w:rPr>
        <w:t xml:space="preserve"> with </w:t>
      </w:r>
      <w:r w:rsidRPr="00D823FD">
        <w:rPr>
          <w:rFonts w:ascii="Arial" w:hAnsi="Arial" w:cs="Arial"/>
          <w:lang w:val="en-US"/>
        </w:rPr>
        <w:t xml:space="preserve">a copy to </w:t>
      </w:r>
      <w:r w:rsidR="00E026D1" w:rsidRPr="00D823FD">
        <w:rPr>
          <w:rFonts w:ascii="Arial" w:hAnsi="Arial" w:cs="Arial"/>
          <w:lang w:val="en-US"/>
        </w:rPr>
        <w:t>Gopal R. Patil (gpatil@iitb.ac.in)</w:t>
      </w:r>
      <w:r w:rsidR="00D823FD">
        <w:rPr>
          <w:rFonts w:ascii="Arial" w:hAnsi="Arial" w:cs="Arial"/>
          <w:lang w:val="en-US"/>
        </w:rPr>
        <w:t>.</w:t>
      </w:r>
    </w:p>
    <w:p w14:paraId="54709930" w14:textId="77777777" w:rsidR="00A206AF" w:rsidRPr="00D823FD" w:rsidRDefault="00A206AF" w:rsidP="00E026D1">
      <w:pPr>
        <w:pStyle w:val="Notedebasdepage"/>
        <w:jc w:val="both"/>
        <w:rPr>
          <w:rFonts w:ascii="Arial" w:hAnsi="Arial" w:cs="Arial"/>
          <w:lang w:val="en-US"/>
        </w:rPr>
      </w:pPr>
    </w:p>
    <w:p w14:paraId="7EB19FE6" w14:textId="0A99070B" w:rsidR="00A206AF" w:rsidRPr="00D823FD" w:rsidRDefault="00A206AF" w:rsidP="00E026D1">
      <w:pPr>
        <w:pStyle w:val="Notedebasdepage"/>
        <w:jc w:val="both"/>
        <w:rPr>
          <w:rFonts w:ascii="Arial" w:hAnsi="Arial" w:cs="Arial"/>
          <w:lang w:val="en-US"/>
        </w:rPr>
      </w:pPr>
      <w:r w:rsidRPr="00D823FD">
        <w:rPr>
          <w:rFonts w:ascii="Arial" w:hAnsi="Arial" w:cs="Arial"/>
          <w:lang w:val="en-US"/>
        </w:rPr>
        <w:t>All submitted proposals will be subjected to internal review and decision by WCTRS</w:t>
      </w:r>
      <w:r w:rsidR="00C520AB" w:rsidRPr="00D823FD">
        <w:rPr>
          <w:rFonts w:ascii="Arial" w:hAnsi="Arial" w:cs="Arial"/>
          <w:lang w:val="en-US"/>
        </w:rPr>
        <w:t>-SCC</w:t>
      </w:r>
      <w:r w:rsidRPr="00D823FD">
        <w:rPr>
          <w:rFonts w:ascii="Arial" w:hAnsi="Arial" w:cs="Arial"/>
          <w:lang w:val="en-US"/>
        </w:rPr>
        <w:t>.</w:t>
      </w:r>
    </w:p>
    <w:p w14:paraId="7F50361C" w14:textId="77777777" w:rsidR="00A206AF" w:rsidRPr="00AB22B9" w:rsidRDefault="00A206AF" w:rsidP="00A206AF">
      <w:pPr>
        <w:rPr>
          <w:rFonts w:eastAsia="Times New Roman"/>
          <w:sz w:val="18"/>
          <w:szCs w:val="18"/>
          <w:lang w:val="en-US"/>
        </w:rPr>
      </w:pPr>
    </w:p>
    <w:p w14:paraId="4338BE3E" w14:textId="77777777" w:rsidR="00A206AF" w:rsidRPr="00DF6859" w:rsidRDefault="00A206AF" w:rsidP="00A206AF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2126"/>
      <w:gridCol w:w="2693"/>
      <w:gridCol w:w="3827"/>
    </w:tblGrid>
    <w:tr w:rsidR="00356D61" w:rsidRPr="000147CA" w14:paraId="07BC4003" w14:textId="77777777" w:rsidTr="00DB220C">
      <w:tc>
        <w:tcPr>
          <w:tcW w:w="1702" w:type="dxa"/>
        </w:tcPr>
        <w:p w14:paraId="4D105E15" w14:textId="77777777" w:rsidR="00356D61" w:rsidRPr="00323823" w:rsidRDefault="00356D61" w:rsidP="001C0FC8">
          <w:pPr>
            <w:spacing w:before="120"/>
            <w:jc w:val="center"/>
            <w:rPr>
              <w:color w:val="0070C0"/>
            </w:rPr>
          </w:pPr>
          <w:r w:rsidRPr="00323823">
            <w:rPr>
              <w:b/>
              <w:noProof/>
              <w:color w:val="0070C0"/>
              <w:lang w:eastAsia="en-GB"/>
            </w:rPr>
            <w:drawing>
              <wp:inline distT="0" distB="0" distL="0" distR="0" wp14:anchorId="50FFEC8B" wp14:editId="05225FB3">
                <wp:extent cx="714375" cy="94297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07F62938" w14:textId="77777777" w:rsidR="00356D61" w:rsidRPr="00323823" w:rsidRDefault="00356D61" w:rsidP="003025FA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323823">
            <w:rPr>
              <w:rFonts w:ascii="Arial" w:hAnsi="Arial"/>
              <w:b/>
              <w:smallCaps/>
              <w:color w:val="0070C0"/>
              <w:sz w:val="28"/>
            </w:rPr>
            <w:t xml:space="preserve">World </w:t>
          </w:r>
        </w:p>
        <w:p w14:paraId="0997F7CE" w14:textId="77777777" w:rsidR="00356D61" w:rsidRPr="00323823" w:rsidRDefault="00356D61" w:rsidP="003025FA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323823">
            <w:rPr>
              <w:rFonts w:ascii="Arial" w:hAnsi="Arial"/>
              <w:b/>
              <w:smallCaps/>
              <w:color w:val="0070C0"/>
              <w:sz w:val="28"/>
            </w:rPr>
            <w:t xml:space="preserve">Conference on </w:t>
          </w:r>
        </w:p>
        <w:p w14:paraId="260A3EA1" w14:textId="77777777" w:rsidR="00356D61" w:rsidRPr="00323823" w:rsidRDefault="00356D61" w:rsidP="003025FA">
          <w:pPr>
            <w:pStyle w:val="Titre1"/>
            <w:rPr>
              <w:rFonts w:ascii="Arial" w:hAnsi="Arial"/>
              <w:bCs w:val="0"/>
              <w:color w:val="0070C0"/>
              <w:szCs w:val="20"/>
            </w:rPr>
          </w:pPr>
          <w:r w:rsidRPr="00323823">
            <w:rPr>
              <w:rFonts w:ascii="Arial" w:hAnsi="Arial"/>
              <w:bCs w:val="0"/>
              <w:color w:val="0070C0"/>
              <w:szCs w:val="20"/>
            </w:rPr>
            <w:t>Transport</w:t>
          </w:r>
        </w:p>
        <w:p w14:paraId="72116114" w14:textId="77777777" w:rsidR="00356D61" w:rsidRPr="00323823" w:rsidRDefault="00356D61" w:rsidP="003025FA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323823">
            <w:rPr>
              <w:rFonts w:ascii="Arial" w:hAnsi="Arial"/>
              <w:b/>
              <w:smallCaps/>
              <w:color w:val="0070C0"/>
              <w:sz w:val="28"/>
            </w:rPr>
            <w:t>Research</w:t>
          </w:r>
        </w:p>
        <w:p w14:paraId="1FC63E1E" w14:textId="77777777" w:rsidR="00356D61" w:rsidRPr="00323823" w:rsidRDefault="00356D61" w:rsidP="003025FA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323823">
            <w:rPr>
              <w:rFonts w:ascii="Arial" w:hAnsi="Arial"/>
              <w:b/>
              <w:smallCaps/>
              <w:color w:val="0070C0"/>
              <w:sz w:val="28"/>
            </w:rPr>
            <w:t>Society</w:t>
          </w:r>
        </w:p>
      </w:tc>
      <w:tc>
        <w:tcPr>
          <w:tcW w:w="2693" w:type="dxa"/>
        </w:tcPr>
        <w:p w14:paraId="73C02A00" w14:textId="71ECA012" w:rsidR="00356D61" w:rsidRPr="00323823" w:rsidRDefault="00356D61" w:rsidP="00DB220C">
          <w:pPr>
            <w:pStyle w:val="Titre2"/>
            <w:spacing w:line="288" w:lineRule="auto"/>
            <w:jc w:val="center"/>
            <w:rPr>
              <w:color w:val="0070C0"/>
              <w:lang w:val="en-US"/>
            </w:rPr>
          </w:pPr>
          <w:r>
            <w:rPr>
              <w:noProof/>
              <w:color w:val="0070C0"/>
              <w:lang w:eastAsia="en-GB"/>
            </w:rPr>
            <w:drawing>
              <wp:inline distT="0" distB="0" distL="0" distR="0" wp14:anchorId="5C394EB8" wp14:editId="0FAF8CD7">
                <wp:extent cx="1562100" cy="1120637"/>
                <wp:effectExtent l="0" t="0" r="0" b="381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8" t="12308" r="10196" b="11539"/>
                        <a:stretch/>
                      </pic:blipFill>
                      <pic:spPr bwMode="auto">
                        <a:xfrm>
                          <a:off x="0" y="0"/>
                          <a:ext cx="1564229" cy="112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1349D680" w14:textId="0EEEA1C1" w:rsidR="00356D61" w:rsidRPr="00323823" w:rsidRDefault="00356D61" w:rsidP="006C7AE4">
          <w:pPr>
            <w:pStyle w:val="Titre2"/>
            <w:spacing w:line="288" w:lineRule="auto"/>
            <w:rPr>
              <w:color w:val="0070C0"/>
              <w:lang w:val="en-US"/>
            </w:rPr>
          </w:pPr>
          <w:r w:rsidRPr="00323823">
            <w:rPr>
              <w:color w:val="0070C0"/>
              <w:lang w:val="en-US"/>
            </w:rPr>
            <w:t>Secretariat of the WCTRS</w:t>
          </w:r>
        </w:p>
        <w:p w14:paraId="12B69890" w14:textId="77777777" w:rsidR="00356D61" w:rsidRPr="00323823" w:rsidRDefault="00356D61" w:rsidP="006C7AE4">
          <w:pPr>
            <w:spacing w:line="288" w:lineRule="auto"/>
            <w:jc w:val="right"/>
            <w:rPr>
              <w:rFonts w:ascii="Arial" w:hAnsi="Arial"/>
              <w:color w:val="0070C0"/>
              <w:lang w:val="en-US"/>
            </w:rPr>
          </w:pPr>
          <w:r w:rsidRPr="00323823">
            <w:rPr>
              <w:rFonts w:ascii="Arial" w:hAnsi="Arial"/>
              <w:color w:val="0070C0"/>
              <w:lang w:val="en-US"/>
            </w:rPr>
            <w:t>Institute for Transport Studies</w:t>
          </w:r>
        </w:p>
        <w:p w14:paraId="0207784D" w14:textId="77777777" w:rsidR="00356D61" w:rsidRPr="00323823" w:rsidRDefault="00356D61" w:rsidP="006C7AE4">
          <w:pPr>
            <w:spacing w:line="288" w:lineRule="auto"/>
            <w:jc w:val="right"/>
            <w:rPr>
              <w:rFonts w:ascii="Arial" w:hAnsi="Arial"/>
              <w:color w:val="0070C0"/>
              <w:lang w:val="en-US"/>
            </w:rPr>
          </w:pPr>
          <w:r w:rsidRPr="00323823">
            <w:rPr>
              <w:rFonts w:ascii="Arial" w:hAnsi="Arial"/>
              <w:color w:val="0070C0"/>
              <w:lang w:val="en-US"/>
            </w:rPr>
            <w:t>The University of Leeds</w:t>
          </w:r>
        </w:p>
        <w:p w14:paraId="739EC6FC" w14:textId="77777777" w:rsidR="00356D61" w:rsidRPr="00323823" w:rsidRDefault="00356D61" w:rsidP="006C7AE4">
          <w:pPr>
            <w:spacing w:line="288" w:lineRule="auto"/>
            <w:jc w:val="right"/>
            <w:rPr>
              <w:rFonts w:ascii="Arial" w:hAnsi="Arial"/>
              <w:color w:val="0070C0"/>
            </w:rPr>
          </w:pPr>
          <w:r w:rsidRPr="00323823">
            <w:rPr>
              <w:rFonts w:ascii="Arial" w:hAnsi="Arial"/>
              <w:color w:val="0070C0"/>
            </w:rPr>
            <w:t>Leeds LS2 9JT - England</w:t>
          </w:r>
        </w:p>
        <w:p w14:paraId="2D44A76A" w14:textId="77777777" w:rsidR="00356D61" w:rsidRPr="00323823" w:rsidRDefault="00356D61" w:rsidP="006C7AE4">
          <w:pPr>
            <w:spacing w:line="288" w:lineRule="auto"/>
            <w:jc w:val="right"/>
            <w:rPr>
              <w:rFonts w:ascii="Arial" w:hAnsi="Arial"/>
              <w:color w:val="0070C0"/>
              <w:lang w:val="pt-BR"/>
            </w:rPr>
          </w:pPr>
          <w:r w:rsidRPr="00323823">
            <w:rPr>
              <w:rFonts w:ascii="Arial" w:hAnsi="Arial"/>
              <w:color w:val="0070C0"/>
              <w:lang w:val="pt-BR"/>
            </w:rPr>
            <w:t xml:space="preserve">E-Mail: </w:t>
          </w:r>
          <w:r>
            <w:rPr>
              <w:rFonts w:ascii="Arial" w:hAnsi="Arial"/>
              <w:color w:val="0070C0"/>
              <w:lang w:val="pt-BR"/>
            </w:rPr>
            <w:t>wctrs</w:t>
          </w:r>
          <w:r w:rsidRPr="00323823">
            <w:rPr>
              <w:rFonts w:ascii="Arial" w:hAnsi="Arial"/>
              <w:color w:val="0070C0"/>
              <w:lang w:val="pt-BR"/>
            </w:rPr>
            <w:t>@leeds.ac.uk</w:t>
          </w:r>
        </w:p>
        <w:p w14:paraId="3DD74D46" w14:textId="77777777" w:rsidR="00356D61" w:rsidRPr="00BD6485" w:rsidRDefault="00356D61" w:rsidP="00C571A6">
          <w:pPr>
            <w:spacing w:line="288" w:lineRule="auto"/>
            <w:jc w:val="right"/>
            <w:rPr>
              <w:rFonts w:ascii="Arial" w:hAnsi="Arial"/>
              <w:color w:val="0070C0"/>
              <w:lang w:val="nl-NL"/>
            </w:rPr>
          </w:pPr>
          <w:r w:rsidRPr="00BD6485">
            <w:rPr>
              <w:rFonts w:ascii="Arial" w:hAnsi="Arial"/>
              <w:color w:val="0070C0"/>
              <w:lang w:val="nl-NL"/>
            </w:rPr>
            <w:t>Website: http://www.wctrs</w:t>
          </w:r>
          <w:r>
            <w:rPr>
              <w:rFonts w:ascii="Arial" w:hAnsi="Arial"/>
              <w:color w:val="0070C0"/>
              <w:lang w:val="nl-NL"/>
            </w:rPr>
            <w:t>-society</w:t>
          </w:r>
          <w:r w:rsidRPr="00BD6485">
            <w:rPr>
              <w:rFonts w:ascii="Arial" w:hAnsi="Arial"/>
              <w:color w:val="0070C0"/>
              <w:lang w:val="nl-NL"/>
            </w:rPr>
            <w:t>.</w:t>
          </w:r>
          <w:r>
            <w:rPr>
              <w:rFonts w:ascii="Arial" w:hAnsi="Arial"/>
              <w:color w:val="0070C0"/>
              <w:lang w:val="nl-NL"/>
            </w:rPr>
            <w:t>com</w:t>
          </w:r>
        </w:p>
      </w:tc>
    </w:tr>
  </w:tbl>
  <w:p w14:paraId="5BF074CD" w14:textId="77777777" w:rsidR="008B3E27" w:rsidRPr="00BD6485" w:rsidRDefault="008B3E27">
    <w:pPr>
      <w:pStyle w:val="En-tte"/>
      <w:rPr>
        <w:color w:val="0070C0"/>
        <w:sz w:val="2"/>
        <w:szCs w:val="2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838"/>
    <w:multiLevelType w:val="hybridMultilevel"/>
    <w:tmpl w:val="A628BC50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5D6"/>
    <w:multiLevelType w:val="hybridMultilevel"/>
    <w:tmpl w:val="8B78E208"/>
    <w:lvl w:ilvl="0" w:tplc="938CE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579"/>
    <w:multiLevelType w:val="hybridMultilevel"/>
    <w:tmpl w:val="4B0C6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366B5"/>
    <w:multiLevelType w:val="hybridMultilevel"/>
    <w:tmpl w:val="704C8062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16571"/>
    <w:multiLevelType w:val="hybridMultilevel"/>
    <w:tmpl w:val="C55AA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77026"/>
    <w:multiLevelType w:val="hybridMultilevel"/>
    <w:tmpl w:val="714AA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473F9"/>
    <w:multiLevelType w:val="hybridMultilevel"/>
    <w:tmpl w:val="00505F36"/>
    <w:lvl w:ilvl="0" w:tplc="747E60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04EA"/>
    <w:multiLevelType w:val="hybridMultilevel"/>
    <w:tmpl w:val="F2041B74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75A4"/>
    <w:multiLevelType w:val="hybridMultilevel"/>
    <w:tmpl w:val="DB0E3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193D"/>
    <w:multiLevelType w:val="hybridMultilevel"/>
    <w:tmpl w:val="CEE4926C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16620"/>
    <w:multiLevelType w:val="hybridMultilevel"/>
    <w:tmpl w:val="620A8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347BE"/>
    <w:multiLevelType w:val="hybridMultilevel"/>
    <w:tmpl w:val="4678EAB8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4745"/>
    <w:multiLevelType w:val="hybridMultilevel"/>
    <w:tmpl w:val="76A0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C2460"/>
    <w:multiLevelType w:val="hybridMultilevel"/>
    <w:tmpl w:val="5BE27482"/>
    <w:lvl w:ilvl="0" w:tplc="F6E67C1A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61464"/>
    <w:multiLevelType w:val="hybridMultilevel"/>
    <w:tmpl w:val="3594BE86"/>
    <w:lvl w:ilvl="0" w:tplc="5D003F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621558">
    <w:abstractNumId w:val="7"/>
  </w:num>
  <w:num w:numId="2" w16cid:durableId="889803440">
    <w:abstractNumId w:val="13"/>
  </w:num>
  <w:num w:numId="3" w16cid:durableId="810904348">
    <w:abstractNumId w:val="1"/>
  </w:num>
  <w:num w:numId="4" w16cid:durableId="1675456020">
    <w:abstractNumId w:val="14"/>
  </w:num>
  <w:num w:numId="5" w16cid:durableId="936012865">
    <w:abstractNumId w:val="6"/>
  </w:num>
  <w:num w:numId="6" w16cid:durableId="626664166">
    <w:abstractNumId w:val="8"/>
  </w:num>
  <w:num w:numId="7" w16cid:durableId="711031108">
    <w:abstractNumId w:val="2"/>
  </w:num>
  <w:num w:numId="8" w16cid:durableId="1132945596">
    <w:abstractNumId w:val="4"/>
  </w:num>
  <w:num w:numId="9" w16cid:durableId="397560240">
    <w:abstractNumId w:val="5"/>
  </w:num>
  <w:num w:numId="10" w16cid:durableId="23678391">
    <w:abstractNumId w:val="9"/>
  </w:num>
  <w:num w:numId="11" w16cid:durableId="872381790">
    <w:abstractNumId w:val="3"/>
  </w:num>
  <w:num w:numId="12" w16cid:durableId="438836570">
    <w:abstractNumId w:val="11"/>
  </w:num>
  <w:num w:numId="13" w16cid:durableId="2089496910">
    <w:abstractNumId w:val="0"/>
  </w:num>
  <w:num w:numId="14" w16cid:durableId="80835859">
    <w:abstractNumId w:val="10"/>
  </w:num>
  <w:num w:numId="15" w16cid:durableId="120166987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MTWzNDQxMjA0MTFS0lEKTi0uzszPAykwqQUA+aEBxiwAAAA="/>
  </w:docVars>
  <w:rsids>
    <w:rsidRoot w:val="006D5267"/>
    <w:rsid w:val="00002AD1"/>
    <w:rsid w:val="00002F6B"/>
    <w:rsid w:val="0000366E"/>
    <w:rsid w:val="00007B46"/>
    <w:rsid w:val="000147CA"/>
    <w:rsid w:val="00014C9C"/>
    <w:rsid w:val="00021B23"/>
    <w:rsid w:val="000262FE"/>
    <w:rsid w:val="000312E8"/>
    <w:rsid w:val="00034DF3"/>
    <w:rsid w:val="00034E91"/>
    <w:rsid w:val="00040DCB"/>
    <w:rsid w:val="0004522E"/>
    <w:rsid w:val="00050318"/>
    <w:rsid w:val="00051993"/>
    <w:rsid w:val="00053CE7"/>
    <w:rsid w:val="00053D9C"/>
    <w:rsid w:val="000601C7"/>
    <w:rsid w:val="00066F9F"/>
    <w:rsid w:val="0008548C"/>
    <w:rsid w:val="00090063"/>
    <w:rsid w:val="00090CE8"/>
    <w:rsid w:val="000964BF"/>
    <w:rsid w:val="000A3437"/>
    <w:rsid w:val="000A483B"/>
    <w:rsid w:val="000A7DE5"/>
    <w:rsid w:val="000B5AE4"/>
    <w:rsid w:val="000B6E39"/>
    <w:rsid w:val="000B6F96"/>
    <w:rsid w:val="000C29D8"/>
    <w:rsid w:val="000C6A02"/>
    <w:rsid w:val="000D3119"/>
    <w:rsid w:val="000D675A"/>
    <w:rsid w:val="000D70DE"/>
    <w:rsid w:val="000D7EA8"/>
    <w:rsid w:val="000E4A65"/>
    <w:rsid w:val="000E7AC1"/>
    <w:rsid w:val="000F044B"/>
    <w:rsid w:val="000F46AC"/>
    <w:rsid w:val="00104CBF"/>
    <w:rsid w:val="00112A5F"/>
    <w:rsid w:val="001138B9"/>
    <w:rsid w:val="00117FC7"/>
    <w:rsid w:val="00122BBE"/>
    <w:rsid w:val="00122BF5"/>
    <w:rsid w:val="00125072"/>
    <w:rsid w:val="001365C7"/>
    <w:rsid w:val="00142CB4"/>
    <w:rsid w:val="001501B2"/>
    <w:rsid w:val="00163A24"/>
    <w:rsid w:val="00177398"/>
    <w:rsid w:val="00180D35"/>
    <w:rsid w:val="001825B5"/>
    <w:rsid w:val="00183334"/>
    <w:rsid w:val="001835E5"/>
    <w:rsid w:val="0018569A"/>
    <w:rsid w:val="0018586B"/>
    <w:rsid w:val="001958BB"/>
    <w:rsid w:val="001969B5"/>
    <w:rsid w:val="001975EC"/>
    <w:rsid w:val="00197A19"/>
    <w:rsid w:val="00197DE6"/>
    <w:rsid w:val="001A19DF"/>
    <w:rsid w:val="001A288A"/>
    <w:rsid w:val="001A69D6"/>
    <w:rsid w:val="001B1BD8"/>
    <w:rsid w:val="001B232B"/>
    <w:rsid w:val="001B3E6A"/>
    <w:rsid w:val="001C0FC8"/>
    <w:rsid w:val="001C7F9F"/>
    <w:rsid w:val="001D0DC7"/>
    <w:rsid w:val="001D551A"/>
    <w:rsid w:val="001E74C4"/>
    <w:rsid w:val="00205C75"/>
    <w:rsid w:val="00210F2D"/>
    <w:rsid w:val="002125F9"/>
    <w:rsid w:val="00216BD8"/>
    <w:rsid w:val="002220D4"/>
    <w:rsid w:val="002320C4"/>
    <w:rsid w:val="0023672F"/>
    <w:rsid w:val="002409C0"/>
    <w:rsid w:val="0024435B"/>
    <w:rsid w:val="0025293F"/>
    <w:rsid w:val="00273F23"/>
    <w:rsid w:val="00280035"/>
    <w:rsid w:val="002921BE"/>
    <w:rsid w:val="002A73C7"/>
    <w:rsid w:val="002B1085"/>
    <w:rsid w:val="002B689F"/>
    <w:rsid w:val="002C00E0"/>
    <w:rsid w:val="002C32B5"/>
    <w:rsid w:val="002C4582"/>
    <w:rsid w:val="002C45E0"/>
    <w:rsid w:val="002C4E71"/>
    <w:rsid w:val="002D4521"/>
    <w:rsid w:val="002D508F"/>
    <w:rsid w:val="002E08A4"/>
    <w:rsid w:val="002E49B5"/>
    <w:rsid w:val="002F3439"/>
    <w:rsid w:val="00302294"/>
    <w:rsid w:val="003025FA"/>
    <w:rsid w:val="003220D7"/>
    <w:rsid w:val="00323823"/>
    <w:rsid w:val="003248D8"/>
    <w:rsid w:val="0032776C"/>
    <w:rsid w:val="00337C6D"/>
    <w:rsid w:val="0034604D"/>
    <w:rsid w:val="00353D36"/>
    <w:rsid w:val="00356D61"/>
    <w:rsid w:val="003607A6"/>
    <w:rsid w:val="0037157F"/>
    <w:rsid w:val="00373F0B"/>
    <w:rsid w:val="00374244"/>
    <w:rsid w:val="00386328"/>
    <w:rsid w:val="00391836"/>
    <w:rsid w:val="00392047"/>
    <w:rsid w:val="00392A2C"/>
    <w:rsid w:val="00397298"/>
    <w:rsid w:val="003A78D8"/>
    <w:rsid w:val="003B1243"/>
    <w:rsid w:val="003B2DB8"/>
    <w:rsid w:val="003B47C4"/>
    <w:rsid w:val="003B4EA8"/>
    <w:rsid w:val="003B59B3"/>
    <w:rsid w:val="003C0570"/>
    <w:rsid w:val="003C4735"/>
    <w:rsid w:val="003E04FF"/>
    <w:rsid w:val="003E4183"/>
    <w:rsid w:val="003F1504"/>
    <w:rsid w:val="003F3BCC"/>
    <w:rsid w:val="003F5119"/>
    <w:rsid w:val="00411771"/>
    <w:rsid w:val="004141AD"/>
    <w:rsid w:val="00417144"/>
    <w:rsid w:val="004328DE"/>
    <w:rsid w:val="00434D56"/>
    <w:rsid w:val="00450426"/>
    <w:rsid w:val="00454129"/>
    <w:rsid w:val="00461507"/>
    <w:rsid w:val="00466BD0"/>
    <w:rsid w:val="00470CB1"/>
    <w:rsid w:val="004728DF"/>
    <w:rsid w:val="0049087F"/>
    <w:rsid w:val="00497B7C"/>
    <w:rsid w:val="004A1F18"/>
    <w:rsid w:val="004A2016"/>
    <w:rsid w:val="004A3E7E"/>
    <w:rsid w:val="004A58E8"/>
    <w:rsid w:val="004B4A2D"/>
    <w:rsid w:val="004C0F62"/>
    <w:rsid w:val="004C443A"/>
    <w:rsid w:val="004D1348"/>
    <w:rsid w:val="004D1CDC"/>
    <w:rsid w:val="004D2437"/>
    <w:rsid w:val="004D417C"/>
    <w:rsid w:val="004D5FD3"/>
    <w:rsid w:val="004E0DE7"/>
    <w:rsid w:val="004E2815"/>
    <w:rsid w:val="004E5251"/>
    <w:rsid w:val="004F3099"/>
    <w:rsid w:val="00511F30"/>
    <w:rsid w:val="0052113F"/>
    <w:rsid w:val="00527420"/>
    <w:rsid w:val="0053485A"/>
    <w:rsid w:val="00536874"/>
    <w:rsid w:val="00536C23"/>
    <w:rsid w:val="00561C01"/>
    <w:rsid w:val="0057247A"/>
    <w:rsid w:val="005743F3"/>
    <w:rsid w:val="00576F81"/>
    <w:rsid w:val="005820EA"/>
    <w:rsid w:val="005904F4"/>
    <w:rsid w:val="005936EC"/>
    <w:rsid w:val="00593954"/>
    <w:rsid w:val="005B3543"/>
    <w:rsid w:val="005C23E6"/>
    <w:rsid w:val="005C2CB9"/>
    <w:rsid w:val="005C4D78"/>
    <w:rsid w:val="005D57C6"/>
    <w:rsid w:val="005D5D9F"/>
    <w:rsid w:val="005E30BA"/>
    <w:rsid w:val="005E38EC"/>
    <w:rsid w:val="005E3BA3"/>
    <w:rsid w:val="005E75C1"/>
    <w:rsid w:val="005F3197"/>
    <w:rsid w:val="0060113F"/>
    <w:rsid w:val="00601E4C"/>
    <w:rsid w:val="00613004"/>
    <w:rsid w:val="006202A0"/>
    <w:rsid w:val="00627701"/>
    <w:rsid w:val="00632D3C"/>
    <w:rsid w:val="00646A2C"/>
    <w:rsid w:val="00660786"/>
    <w:rsid w:val="00660E78"/>
    <w:rsid w:val="00665667"/>
    <w:rsid w:val="0067180A"/>
    <w:rsid w:val="00683F07"/>
    <w:rsid w:val="0068523D"/>
    <w:rsid w:val="006914EB"/>
    <w:rsid w:val="00696AB5"/>
    <w:rsid w:val="00696E5F"/>
    <w:rsid w:val="006A313B"/>
    <w:rsid w:val="006A40DE"/>
    <w:rsid w:val="006B19B7"/>
    <w:rsid w:val="006B3F66"/>
    <w:rsid w:val="006B5506"/>
    <w:rsid w:val="006C2224"/>
    <w:rsid w:val="006C58DD"/>
    <w:rsid w:val="006C7AE4"/>
    <w:rsid w:val="006D0CD1"/>
    <w:rsid w:val="006D5267"/>
    <w:rsid w:val="006F6A2E"/>
    <w:rsid w:val="00707893"/>
    <w:rsid w:val="00721AFB"/>
    <w:rsid w:val="00740110"/>
    <w:rsid w:val="00750A51"/>
    <w:rsid w:val="007522F0"/>
    <w:rsid w:val="00766B60"/>
    <w:rsid w:val="00772003"/>
    <w:rsid w:val="0077756D"/>
    <w:rsid w:val="00780911"/>
    <w:rsid w:val="00783C52"/>
    <w:rsid w:val="00784158"/>
    <w:rsid w:val="00785861"/>
    <w:rsid w:val="007A6B67"/>
    <w:rsid w:val="007A70B3"/>
    <w:rsid w:val="007C2294"/>
    <w:rsid w:val="007D318A"/>
    <w:rsid w:val="007E516C"/>
    <w:rsid w:val="007F4A8B"/>
    <w:rsid w:val="00805262"/>
    <w:rsid w:val="008126A7"/>
    <w:rsid w:val="00816178"/>
    <w:rsid w:val="0081728F"/>
    <w:rsid w:val="008269EF"/>
    <w:rsid w:val="00843C92"/>
    <w:rsid w:val="008503C5"/>
    <w:rsid w:val="00852417"/>
    <w:rsid w:val="00862C99"/>
    <w:rsid w:val="008653AC"/>
    <w:rsid w:val="008707D8"/>
    <w:rsid w:val="00881134"/>
    <w:rsid w:val="00882353"/>
    <w:rsid w:val="00882D70"/>
    <w:rsid w:val="008872D8"/>
    <w:rsid w:val="008918E1"/>
    <w:rsid w:val="0089295B"/>
    <w:rsid w:val="00895594"/>
    <w:rsid w:val="008A173F"/>
    <w:rsid w:val="008A3BF2"/>
    <w:rsid w:val="008B28ED"/>
    <w:rsid w:val="008B3E27"/>
    <w:rsid w:val="008B4419"/>
    <w:rsid w:val="008B4653"/>
    <w:rsid w:val="008B6497"/>
    <w:rsid w:val="008B6BE7"/>
    <w:rsid w:val="008B7E9C"/>
    <w:rsid w:val="008C1D46"/>
    <w:rsid w:val="008D5528"/>
    <w:rsid w:val="008E25A9"/>
    <w:rsid w:val="008E7AA7"/>
    <w:rsid w:val="008E7E9D"/>
    <w:rsid w:val="008F257F"/>
    <w:rsid w:val="008F38B4"/>
    <w:rsid w:val="00910079"/>
    <w:rsid w:val="009140B9"/>
    <w:rsid w:val="00917F0C"/>
    <w:rsid w:val="00924913"/>
    <w:rsid w:val="00941F80"/>
    <w:rsid w:val="009427DD"/>
    <w:rsid w:val="009471BA"/>
    <w:rsid w:val="0095687D"/>
    <w:rsid w:val="00964E97"/>
    <w:rsid w:val="0096780F"/>
    <w:rsid w:val="00967831"/>
    <w:rsid w:val="00972854"/>
    <w:rsid w:val="00977A74"/>
    <w:rsid w:val="00981CD1"/>
    <w:rsid w:val="009875BD"/>
    <w:rsid w:val="00990BDE"/>
    <w:rsid w:val="009A2BD0"/>
    <w:rsid w:val="009B1B40"/>
    <w:rsid w:val="009B41F0"/>
    <w:rsid w:val="009B5868"/>
    <w:rsid w:val="009B7992"/>
    <w:rsid w:val="009C0559"/>
    <w:rsid w:val="009C4CFB"/>
    <w:rsid w:val="009D0A88"/>
    <w:rsid w:val="009D241D"/>
    <w:rsid w:val="009D753E"/>
    <w:rsid w:val="009E5C8F"/>
    <w:rsid w:val="00A011C2"/>
    <w:rsid w:val="00A05147"/>
    <w:rsid w:val="00A158E2"/>
    <w:rsid w:val="00A160DE"/>
    <w:rsid w:val="00A206AF"/>
    <w:rsid w:val="00A21A33"/>
    <w:rsid w:val="00A34F57"/>
    <w:rsid w:val="00A36AA3"/>
    <w:rsid w:val="00A45C5D"/>
    <w:rsid w:val="00A52E3B"/>
    <w:rsid w:val="00A52FD0"/>
    <w:rsid w:val="00A6025F"/>
    <w:rsid w:val="00A6288E"/>
    <w:rsid w:val="00A64073"/>
    <w:rsid w:val="00A73CCE"/>
    <w:rsid w:val="00A80FC3"/>
    <w:rsid w:val="00A92E78"/>
    <w:rsid w:val="00A94B00"/>
    <w:rsid w:val="00AB5624"/>
    <w:rsid w:val="00AB6E73"/>
    <w:rsid w:val="00AC05A2"/>
    <w:rsid w:val="00AC1062"/>
    <w:rsid w:val="00AC1DC2"/>
    <w:rsid w:val="00AC692B"/>
    <w:rsid w:val="00AD644C"/>
    <w:rsid w:val="00AD6772"/>
    <w:rsid w:val="00AE449C"/>
    <w:rsid w:val="00AE4AC9"/>
    <w:rsid w:val="00AE7DFB"/>
    <w:rsid w:val="00AF0318"/>
    <w:rsid w:val="00AF2384"/>
    <w:rsid w:val="00AF34F6"/>
    <w:rsid w:val="00AF4591"/>
    <w:rsid w:val="00AF5EC7"/>
    <w:rsid w:val="00B00576"/>
    <w:rsid w:val="00B005DE"/>
    <w:rsid w:val="00B02733"/>
    <w:rsid w:val="00B043EE"/>
    <w:rsid w:val="00B065F5"/>
    <w:rsid w:val="00B06F40"/>
    <w:rsid w:val="00B24E2C"/>
    <w:rsid w:val="00B31035"/>
    <w:rsid w:val="00B31172"/>
    <w:rsid w:val="00B323B0"/>
    <w:rsid w:val="00B32EEE"/>
    <w:rsid w:val="00B45315"/>
    <w:rsid w:val="00B473D7"/>
    <w:rsid w:val="00B478F0"/>
    <w:rsid w:val="00B61136"/>
    <w:rsid w:val="00B61834"/>
    <w:rsid w:val="00B70F94"/>
    <w:rsid w:val="00B72D4B"/>
    <w:rsid w:val="00B76367"/>
    <w:rsid w:val="00B77E40"/>
    <w:rsid w:val="00B82D04"/>
    <w:rsid w:val="00B84A51"/>
    <w:rsid w:val="00B90CC1"/>
    <w:rsid w:val="00B93B47"/>
    <w:rsid w:val="00B95BFA"/>
    <w:rsid w:val="00BA31B9"/>
    <w:rsid w:val="00BB7A4B"/>
    <w:rsid w:val="00BC3D39"/>
    <w:rsid w:val="00BD6485"/>
    <w:rsid w:val="00BE1031"/>
    <w:rsid w:val="00BE316E"/>
    <w:rsid w:val="00BE55A8"/>
    <w:rsid w:val="00BE741C"/>
    <w:rsid w:val="00BF3661"/>
    <w:rsid w:val="00BF376C"/>
    <w:rsid w:val="00C0048E"/>
    <w:rsid w:val="00C02611"/>
    <w:rsid w:val="00C03CE9"/>
    <w:rsid w:val="00C10D38"/>
    <w:rsid w:val="00C17772"/>
    <w:rsid w:val="00C2010D"/>
    <w:rsid w:val="00C310CA"/>
    <w:rsid w:val="00C42A66"/>
    <w:rsid w:val="00C44DF7"/>
    <w:rsid w:val="00C50173"/>
    <w:rsid w:val="00C51DFE"/>
    <w:rsid w:val="00C51F7A"/>
    <w:rsid w:val="00C520AB"/>
    <w:rsid w:val="00C56C90"/>
    <w:rsid w:val="00C571A6"/>
    <w:rsid w:val="00C70541"/>
    <w:rsid w:val="00C87356"/>
    <w:rsid w:val="00C958C7"/>
    <w:rsid w:val="00CA717F"/>
    <w:rsid w:val="00CB167B"/>
    <w:rsid w:val="00CB2984"/>
    <w:rsid w:val="00CB3DA7"/>
    <w:rsid w:val="00CD391C"/>
    <w:rsid w:val="00CE2552"/>
    <w:rsid w:val="00CE7C0E"/>
    <w:rsid w:val="00CF1AFB"/>
    <w:rsid w:val="00CF5F19"/>
    <w:rsid w:val="00CF6B88"/>
    <w:rsid w:val="00D107DA"/>
    <w:rsid w:val="00D117C4"/>
    <w:rsid w:val="00D12C29"/>
    <w:rsid w:val="00D1526B"/>
    <w:rsid w:val="00D2152D"/>
    <w:rsid w:val="00D22639"/>
    <w:rsid w:val="00D24832"/>
    <w:rsid w:val="00D30B10"/>
    <w:rsid w:val="00D33888"/>
    <w:rsid w:val="00D41D83"/>
    <w:rsid w:val="00D42A0D"/>
    <w:rsid w:val="00D45630"/>
    <w:rsid w:val="00D46EF1"/>
    <w:rsid w:val="00D47C14"/>
    <w:rsid w:val="00D51F40"/>
    <w:rsid w:val="00D62034"/>
    <w:rsid w:val="00D65E4E"/>
    <w:rsid w:val="00D748E0"/>
    <w:rsid w:val="00D823FD"/>
    <w:rsid w:val="00D95CE1"/>
    <w:rsid w:val="00DA0B8F"/>
    <w:rsid w:val="00DA596A"/>
    <w:rsid w:val="00DB220C"/>
    <w:rsid w:val="00DC0C09"/>
    <w:rsid w:val="00DC79B8"/>
    <w:rsid w:val="00DD2492"/>
    <w:rsid w:val="00DE3C8C"/>
    <w:rsid w:val="00DE4B8D"/>
    <w:rsid w:val="00DF26C3"/>
    <w:rsid w:val="00DF4165"/>
    <w:rsid w:val="00E026D1"/>
    <w:rsid w:val="00E046E0"/>
    <w:rsid w:val="00E049FF"/>
    <w:rsid w:val="00E07494"/>
    <w:rsid w:val="00E128B0"/>
    <w:rsid w:val="00E21124"/>
    <w:rsid w:val="00E21F1E"/>
    <w:rsid w:val="00E22FB3"/>
    <w:rsid w:val="00E27505"/>
    <w:rsid w:val="00E60824"/>
    <w:rsid w:val="00E60A3C"/>
    <w:rsid w:val="00E61C22"/>
    <w:rsid w:val="00E701AA"/>
    <w:rsid w:val="00E82620"/>
    <w:rsid w:val="00E86BF0"/>
    <w:rsid w:val="00EA104D"/>
    <w:rsid w:val="00EA15F9"/>
    <w:rsid w:val="00EA20E8"/>
    <w:rsid w:val="00EA2489"/>
    <w:rsid w:val="00EA79A8"/>
    <w:rsid w:val="00EB26D1"/>
    <w:rsid w:val="00EC0994"/>
    <w:rsid w:val="00EC47EA"/>
    <w:rsid w:val="00EC7F0E"/>
    <w:rsid w:val="00EE1722"/>
    <w:rsid w:val="00EF52BE"/>
    <w:rsid w:val="00EF5C36"/>
    <w:rsid w:val="00F01440"/>
    <w:rsid w:val="00F1209B"/>
    <w:rsid w:val="00F24BB9"/>
    <w:rsid w:val="00F31964"/>
    <w:rsid w:val="00F378BA"/>
    <w:rsid w:val="00F43582"/>
    <w:rsid w:val="00F44FBD"/>
    <w:rsid w:val="00F467C8"/>
    <w:rsid w:val="00F503DA"/>
    <w:rsid w:val="00F548B3"/>
    <w:rsid w:val="00F549AE"/>
    <w:rsid w:val="00F6414D"/>
    <w:rsid w:val="00F67E4D"/>
    <w:rsid w:val="00F759D1"/>
    <w:rsid w:val="00F8217D"/>
    <w:rsid w:val="00F85ECF"/>
    <w:rsid w:val="00FA04BB"/>
    <w:rsid w:val="00FA46A2"/>
    <w:rsid w:val="00FA5C63"/>
    <w:rsid w:val="00FB01FF"/>
    <w:rsid w:val="00FB0F7F"/>
    <w:rsid w:val="00FC1655"/>
    <w:rsid w:val="00FD5D03"/>
    <w:rsid w:val="00FD7180"/>
    <w:rsid w:val="00FE4B9C"/>
    <w:rsid w:val="00FF1B36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F76CBED"/>
  <w15:docId w15:val="{F6AF1877-1AF5-4BFC-822F-0D0C536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Titre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Titre2">
    <w:name w:val="heading 2"/>
    <w:basedOn w:val="Normal"/>
    <w:next w:val="Normal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Titre3">
    <w:name w:val="heading 3"/>
    <w:basedOn w:val="Normal"/>
    <w:next w:val="Normal"/>
    <w:link w:val="Titre3Car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E7D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Paragraphedeliste">
    <w:name w:val="List Paragraph"/>
    <w:basedOn w:val="Normal"/>
    <w:uiPriority w:val="34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1D551A"/>
    <w:rPr>
      <w:lang w:val="en-GB" w:eastAsia="fr-FR"/>
    </w:rPr>
  </w:style>
  <w:style w:type="paragraph" w:styleId="Textedebulles">
    <w:name w:val="Balloon Text"/>
    <w:basedOn w:val="Normal"/>
    <w:link w:val="TextedebullesCar"/>
    <w:rsid w:val="00B618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1834"/>
    <w:rPr>
      <w:rFonts w:ascii="Tahoma" w:hAnsi="Tahoma" w:cs="Tahoma"/>
      <w:sz w:val="16"/>
      <w:szCs w:val="16"/>
      <w:lang w:val="en-GB" w:eastAsia="fr-FR"/>
    </w:rPr>
  </w:style>
  <w:style w:type="table" w:styleId="Grilledutableau">
    <w:name w:val="Table Grid"/>
    <w:basedOn w:val="Tableau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0366E"/>
    <w:pPr>
      <w:spacing w:before="120"/>
      <w:jc w:val="both"/>
    </w:pPr>
    <w:rPr>
      <w:lang w:eastAsia="tr-TR"/>
    </w:rPr>
  </w:style>
  <w:style w:type="character" w:customStyle="1" w:styleId="CorpsdetexteCar">
    <w:name w:val="Corps de texte Car"/>
    <w:basedOn w:val="Policepardfaut"/>
    <w:link w:val="Corpsdetexte"/>
    <w:rsid w:val="0000366E"/>
    <w:rPr>
      <w:lang w:val="en-GB" w:eastAsia="tr-TR"/>
    </w:rPr>
  </w:style>
  <w:style w:type="character" w:styleId="Hyperlien">
    <w:name w:val="Hyperlink"/>
    <w:basedOn w:val="Policepardfaut"/>
    <w:rsid w:val="0000366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Corpsdetexte2Car">
    <w:name w:val="Corps de texte 2 Car"/>
    <w:basedOn w:val="Policepardfaut"/>
    <w:link w:val="Corpsdetexte2"/>
    <w:rsid w:val="0000366E"/>
    <w:rPr>
      <w:b/>
      <w:i/>
      <w:caps/>
      <w:sz w:val="32"/>
      <w:lang w:val="en-GB" w:eastAsia="tr-TR"/>
    </w:rPr>
  </w:style>
  <w:style w:type="character" w:styleId="Marquedecommentaire">
    <w:name w:val="annotation reference"/>
    <w:basedOn w:val="Policepardfaut"/>
    <w:rsid w:val="00B005DE"/>
    <w:rPr>
      <w:sz w:val="16"/>
      <w:szCs w:val="16"/>
    </w:rPr>
  </w:style>
  <w:style w:type="paragraph" w:styleId="Commentaire">
    <w:name w:val="annotation text"/>
    <w:basedOn w:val="Normal"/>
    <w:link w:val="CommentaireCar"/>
    <w:rsid w:val="00B005DE"/>
  </w:style>
  <w:style w:type="character" w:customStyle="1" w:styleId="CommentaireCar">
    <w:name w:val="Commentaire Car"/>
    <w:basedOn w:val="Policepardfaut"/>
    <w:link w:val="Commentaire"/>
    <w:rsid w:val="00B005DE"/>
    <w:rPr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05DE"/>
    <w:rPr>
      <w:b/>
      <w:bCs/>
      <w:lang w:val="en-GB" w:eastAsia="fr-FR"/>
    </w:rPr>
  </w:style>
  <w:style w:type="paragraph" w:styleId="Rvision">
    <w:name w:val="Revision"/>
    <w:hidden/>
    <w:uiPriority w:val="99"/>
    <w:semiHidden/>
    <w:rsid w:val="00E046E0"/>
    <w:rPr>
      <w:lang w:val="en-GB" w:eastAsia="fr-FR"/>
    </w:rPr>
  </w:style>
  <w:style w:type="character" w:styleId="Lienvisit">
    <w:name w:val="FollowedHyperlink"/>
    <w:basedOn w:val="Policepardfaut"/>
    <w:semiHidden/>
    <w:unhideWhenUsed/>
    <w:rsid w:val="00353D36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rsid w:val="00DB220C"/>
    <w:rPr>
      <w:rFonts w:ascii="Arial" w:hAnsi="Arial" w:cs="Arial"/>
      <w:i/>
      <w:iCs/>
      <w:color w:val="000080"/>
      <w:lang w:val="en-GB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748E0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A206AF"/>
    <w:rPr>
      <w:lang w:val="en-GB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6AF"/>
    <w:rPr>
      <w:rFonts w:asciiTheme="minorHAnsi" w:eastAsiaTheme="minorHAnsi" w:hAnsiTheme="minorHAnsi" w:cstheme="minorBidi"/>
      <w:lang w:val="pt-B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6AF"/>
    <w:rPr>
      <w:rFonts w:asciiTheme="minorHAnsi" w:eastAsiaTheme="minorHAnsi" w:hAnsiTheme="minorHAnsi" w:cstheme="minorBidi"/>
      <w:lang w:val="pt-B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20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patil@iitb.ac.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ctr2023@cirrelt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ctrs-society.com/special-interest-group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ctr2023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ctr2023@cirrelt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IE5\WT6RSHMN\Head%20Paper%201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ADE49E812F94597DB079CE255787C" ma:contentTypeVersion="12" ma:contentTypeDescription="Crée un document." ma:contentTypeScope="" ma:versionID="2d18c9be8f6286dc17b2a5828067681c">
  <xsd:schema xmlns:xsd="http://www.w3.org/2001/XMLSchema" xmlns:xs="http://www.w3.org/2001/XMLSchema" xmlns:p="http://schemas.microsoft.com/office/2006/metadata/properties" xmlns:ns2="d1d5eb54-2da1-4322-b338-788f394d21d6" xmlns:ns3="3464db3a-9d07-4d1c-ba44-7426e5ce6c33" targetNamespace="http://schemas.microsoft.com/office/2006/metadata/properties" ma:root="true" ma:fieldsID="e66b5a83e458f5524cb48067549a1273" ns2:_="" ns3:_="">
    <xsd:import namespace="d1d5eb54-2da1-4322-b338-788f394d21d6"/>
    <xsd:import namespace="3464db3a-9d07-4d1c-ba44-7426e5ce6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5eb54-2da1-4322-b338-788f394d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af476608-de7c-404e-abc8-afb03e5b2e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db3a-9d07-4d1c-ba44-7426e5ce6c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fd6ddf-0e7e-4688-8cf9-e875517921a3}" ma:internalName="TaxCatchAll" ma:showField="CatchAllData" ma:web="3464db3a-9d07-4d1c-ba44-7426e5ce6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5eb54-2da1-4322-b338-788f394d21d6">
      <Terms xmlns="http://schemas.microsoft.com/office/infopath/2007/PartnerControls"/>
    </lcf76f155ced4ddcb4097134ff3c332f>
    <TaxCatchAll xmlns="3464db3a-9d07-4d1c-ba44-7426e5ce6c33" xsi:nil="true"/>
  </documentManagement>
</p:properties>
</file>

<file path=customXml/itemProps1.xml><?xml version="1.0" encoding="utf-8"?>
<ds:datastoreItem xmlns:ds="http://schemas.openxmlformats.org/officeDocument/2006/customXml" ds:itemID="{7BC55322-1CB6-4561-BAD7-1E26C5024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5eb54-2da1-4322-b338-788f394d21d6"/>
    <ds:schemaRef ds:uri="3464db3a-9d07-4d1c-ba44-7426e5ce6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4E591-9DEC-453F-9D95-7D4AFD2F0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AE004-CD33-416C-90A4-6B9990B31D3D}">
  <ds:schemaRefs>
    <ds:schemaRef ds:uri="http://schemas.microsoft.com/office/2006/metadata/properties"/>
    <ds:schemaRef ds:uri="http://schemas.microsoft.com/office/infopath/2007/PartnerControls"/>
    <ds:schemaRef ds:uri="d1d5eb54-2da1-4322-b338-788f394d21d6"/>
    <ds:schemaRef ds:uri="3464db3a-9d07-4d1c-ba44-7426e5ce6c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Settings\user\Local Settings\Temporary Internet Files\Content.IE5\WT6RSHMN\Head Paper 1[1].dot</Template>
  <TotalTime>17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Let-Ish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May</dc:creator>
  <cp:lastModifiedBy>Martin Trépanier</cp:lastModifiedBy>
  <cp:revision>8</cp:revision>
  <cp:lastPrinted>2014-09-04T11:25:00Z</cp:lastPrinted>
  <dcterms:created xsi:type="dcterms:W3CDTF">2022-10-24T15:20:00Z</dcterms:created>
  <dcterms:modified xsi:type="dcterms:W3CDTF">2023-01-12T16:15:00Z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0x01010092EADE49E812F94597DB079CE255787C</vt:lpwstr>
  </property>
  <property fmtid="{D5CDD505-2E9C-101B-9397-08002B2CF9AE}" pid="3" name="MediaServiceImageTags">
    <vt:lpwstr/>
  </property>
</Properties>
</file>